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18" w:rsidRPr="002D77D2" w:rsidRDefault="00515318" w:rsidP="00B5612F">
      <w:pPr>
        <w:spacing w:before="720" w:after="240" w:line="276" w:lineRule="auto"/>
        <w:rPr>
          <w:b/>
        </w:rPr>
      </w:pPr>
      <w:r w:rsidRPr="002D77D2">
        <w:rPr>
          <w:b/>
          <w:bCs/>
        </w:rPr>
        <w:t xml:space="preserve">                                                                                                                                           </w:t>
      </w:r>
      <w:r w:rsidRPr="002D77D2">
        <w:rPr>
          <w:b/>
        </w:rPr>
        <w:t xml:space="preserve"> </w:t>
      </w:r>
    </w:p>
    <w:p w:rsidR="00515318" w:rsidRPr="002D77D2" w:rsidRDefault="00515318" w:rsidP="00B5612F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t xml:space="preserve">Umowa Nr  </w:t>
      </w:r>
      <w:r w:rsidRPr="002D77D2">
        <w:rPr>
          <w:b/>
          <w:bCs/>
          <w:sz w:val="28"/>
          <w:szCs w:val="28"/>
        </w:rPr>
        <w:t>Rb/2014</w:t>
      </w:r>
      <w:r w:rsidRPr="002D77D2">
        <w:rPr>
          <w:b/>
          <w:bCs/>
        </w:rPr>
        <w:t>.</w:t>
      </w:r>
    </w:p>
    <w:p w:rsidR="00515318" w:rsidRPr="002D77D2" w:rsidRDefault="00515318" w:rsidP="00D26247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t xml:space="preserve">na wykonanie zabezpieczenia ogniochronnego  stropu w budynku Środowiskowego Domu Samopomocy </w:t>
      </w:r>
      <w:r>
        <w:rPr>
          <w:b/>
          <w:bCs/>
        </w:rPr>
        <w:t xml:space="preserve"> w zadaniu inwestycyjnym pt. Adaptacja budynku administracyjno – gospodarczego w DPS Jedlanka na Środowiskowy Dom Samopomocy.</w:t>
      </w:r>
    </w:p>
    <w:p w:rsidR="00515318" w:rsidRPr="002D77D2" w:rsidRDefault="00515318" w:rsidP="00B5612F">
      <w:pPr>
        <w:spacing w:before="240" w:line="276" w:lineRule="auto"/>
        <w:jc w:val="both"/>
        <w:rPr>
          <w:i/>
        </w:rPr>
      </w:pPr>
      <w:r w:rsidRPr="002D77D2">
        <w:rPr>
          <w:iCs/>
        </w:rPr>
        <w:t xml:space="preserve"> </w:t>
      </w:r>
    </w:p>
    <w:p w:rsidR="00515318" w:rsidRPr="002D77D2" w:rsidRDefault="00515318" w:rsidP="00B5612F">
      <w:pPr>
        <w:spacing w:line="276" w:lineRule="auto"/>
      </w:pPr>
      <w:r w:rsidRPr="002D77D2">
        <w:t xml:space="preserve"> zawarta w dniu  </w:t>
      </w:r>
      <w:r w:rsidRPr="002D77D2">
        <w:rPr>
          <w:b/>
        </w:rPr>
        <w:t>………………… r.</w:t>
      </w:r>
      <w:r w:rsidRPr="002D77D2">
        <w:t xml:space="preserve"> w  Jedlance pomiędzy </w:t>
      </w:r>
    </w:p>
    <w:p w:rsidR="00515318" w:rsidRPr="002D77D2" w:rsidRDefault="00515318" w:rsidP="00B5612F">
      <w:pPr>
        <w:spacing w:line="276" w:lineRule="auto"/>
      </w:pPr>
    </w:p>
    <w:p w:rsidR="00515318" w:rsidRPr="002D77D2" w:rsidRDefault="00515318" w:rsidP="00B5612F">
      <w:pPr>
        <w:spacing w:line="276" w:lineRule="auto"/>
        <w:rPr>
          <w:b/>
        </w:rPr>
      </w:pPr>
      <w:r w:rsidRPr="002D77D2">
        <w:rPr>
          <w:b/>
        </w:rPr>
        <w:t>Domem Pomocy Społecznej w Jedlance, Jedlanka 10, 26-660 Jedlińsk</w:t>
      </w:r>
    </w:p>
    <w:p w:rsidR="00515318" w:rsidRPr="002D77D2" w:rsidRDefault="00515318" w:rsidP="00B5612F">
      <w:pPr>
        <w:spacing w:line="276" w:lineRule="auto"/>
      </w:pPr>
    </w:p>
    <w:p w:rsidR="00515318" w:rsidRPr="002D77D2" w:rsidRDefault="00515318" w:rsidP="00B5612F">
      <w:pPr>
        <w:spacing w:line="276" w:lineRule="auto"/>
        <w:rPr>
          <w:b/>
        </w:rPr>
      </w:pPr>
      <w:r w:rsidRPr="002D77D2">
        <w:t xml:space="preserve">NIP. </w:t>
      </w:r>
      <w:r w:rsidRPr="002D77D2">
        <w:rPr>
          <w:b/>
        </w:rPr>
        <w:t>796-11-27-685</w:t>
      </w:r>
      <w:r w:rsidRPr="002D77D2">
        <w:t xml:space="preserve">  tel./faks  </w:t>
      </w:r>
      <w:r w:rsidRPr="002D77D2">
        <w:rPr>
          <w:b/>
        </w:rPr>
        <w:t>48/321-30-26</w:t>
      </w:r>
    </w:p>
    <w:p w:rsidR="00515318" w:rsidRPr="002D77D2" w:rsidRDefault="00515318" w:rsidP="00B5612F">
      <w:pPr>
        <w:spacing w:line="276" w:lineRule="auto"/>
      </w:pPr>
      <w:r w:rsidRPr="002D77D2">
        <w:t xml:space="preserve">  reprezentowany przez :</w:t>
      </w:r>
    </w:p>
    <w:p w:rsidR="00515318" w:rsidRPr="002D77D2" w:rsidRDefault="00515318" w:rsidP="00B5612F">
      <w:pPr>
        <w:spacing w:line="276" w:lineRule="auto"/>
      </w:pPr>
    </w:p>
    <w:p w:rsidR="00515318" w:rsidRPr="002D77D2" w:rsidRDefault="00515318" w:rsidP="00B5612F">
      <w:pPr>
        <w:spacing w:line="276" w:lineRule="auto"/>
      </w:pPr>
      <w:r w:rsidRPr="002D77D2">
        <w:t xml:space="preserve"> </w:t>
      </w:r>
      <w:r>
        <w:rPr>
          <w:b/>
        </w:rPr>
        <w:t>Bolesław Bartos</w:t>
      </w:r>
      <w:r w:rsidRPr="002D77D2">
        <w:rPr>
          <w:b/>
        </w:rPr>
        <w:t xml:space="preserve">  </w:t>
      </w:r>
      <w:r w:rsidRPr="002D77D2">
        <w:t xml:space="preserve">- </w:t>
      </w:r>
      <w:r>
        <w:t>p.o. d</w:t>
      </w:r>
      <w:r w:rsidRPr="002D77D2">
        <w:t>yrektor</w:t>
      </w:r>
      <w:r>
        <w:t>a</w:t>
      </w:r>
      <w:r w:rsidRPr="002D77D2">
        <w:t xml:space="preserve"> </w:t>
      </w:r>
    </w:p>
    <w:p w:rsidR="00515318" w:rsidRPr="002D77D2" w:rsidRDefault="00515318" w:rsidP="00B5612F">
      <w:pPr>
        <w:spacing w:line="276" w:lineRule="auto"/>
      </w:pPr>
    </w:p>
    <w:p w:rsidR="00515318" w:rsidRPr="002D77D2" w:rsidRDefault="00515318" w:rsidP="00B5612F">
      <w:pPr>
        <w:spacing w:line="276" w:lineRule="auto"/>
      </w:pPr>
      <w:r w:rsidRPr="002D77D2">
        <w:t xml:space="preserve">z kontrasygnatą   </w:t>
      </w:r>
      <w:r w:rsidRPr="002D77D2">
        <w:rPr>
          <w:b/>
        </w:rPr>
        <w:t xml:space="preserve">Ewa  Kowalczyk  </w:t>
      </w:r>
      <w:r>
        <w:t>- Główny Księgowy</w:t>
      </w:r>
      <w:r w:rsidRPr="002D77D2">
        <w:t xml:space="preserve"> </w:t>
      </w:r>
    </w:p>
    <w:p w:rsidR="00515318" w:rsidRPr="002D77D2" w:rsidRDefault="00515318" w:rsidP="00B5612F">
      <w:pPr>
        <w:spacing w:line="276" w:lineRule="auto"/>
      </w:pPr>
    </w:p>
    <w:p w:rsidR="00515318" w:rsidRPr="002D77D2" w:rsidRDefault="00515318" w:rsidP="00B5612F">
      <w:pPr>
        <w:spacing w:line="276" w:lineRule="auto"/>
      </w:pPr>
      <w:r w:rsidRPr="002D77D2">
        <w:t xml:space="preserve">zwanym w dalszej części </w:t>
      </w:r>
      <w:r w:rsidRPr="002D77D2">
        <w:rPr>
          <w:b/>
          <w:bCs/>
        </w:rPr>
        <w:t>Zamawiającym</w:t>
      </w:r>
      <w:r w:rsidRPr="002D77D2">
        <w:t xml:space="preserve">, </w:t>
      </w:r>
    </w:p>
    <w:p w:rsidR="00515318" w:rsidRPr="002D77D2" w:rsidRDefault="00515318" w:rsidP="00B5612F">
      <w:pPr>
        <w:spacing w:line="276" w:lineRule="auto"/>
      </w:pPr>
    </w:p>
    <w:p w:rsidR="00515318" w:rsidRPr="002D77D2" w:rsidRDefault="00515318" w:rsidP="00B71102">
      <w:pPr>
        <w:spacing w:line="276" w:lineRule="auto"/>
        <w:rPr>
          <w:b/>
          <w:lang w:val="en-US"/>
        </w:rPr>
      </w:pPr>
      <w:r w:rsidRPr="002D77D2">
        <w:rPr>
          <w:lang w:val="en-US"/>
        </w:rPr>
        <w:t xml:space="preserve">a  </w:t>
      </w:r>
    </w:p>
    <w:p w:rsidR="00515318" w:rsidRPr="002D77D2" w:rsidRDefault="00515318" w:rsidP="00B5612F">
      <w:pPr>
        <w:tabs>
          <w:tab w:val="right" w:leader="dot" w:pos="9637"/>
        </w:tabs>
        <w:spacing w:before="120" w:line="276" w:lineRule="auto"/>
        <w:jc w:val="both"/>
        <w:rPr>
          <w:b/>
          <w:lang w:val="en-US"/>
        </w:rPr>
      </w:pPr>
    </w:p>
    <w:p w:rsidR="00515318" w:rsidRPr="002D77D2" w:rsidRDefault="00515318" w:rsidP="00B5612F">
      <w:pPr>
        <w:pStyle w:val="text"/>
        <w:widowControl/>
        <w:snapToGrid/>
        <w:spacing w:before="0" w:line="276" w:lineRule="auto"/>
        <w:rPr>
          <w:rFonts w:ascii="Times New Roman" w:hAnsi="Times New Roman"/>
          <w:b/>
          <w:szCs w:val="24"/>
          <w:lang w:val="en-US"/>
        </w:rPr>
      </w:pPr>
      <w:r w:rsidRPr="002D77D2">
        <w:rPr>
          <w:rFonts w:ascii="Times New Roman" w:hAnsi="Times New Roman"/>
          <w:szCs w:val="24"/>
          <w:lang w:val="en-US"/>
        </w:rPr>
        <w:t xml:space="preserve">Nr NIP…………………….   </w:t>
      </w:r>
      <w:r w:rsidRPr="002D77D2">
        <w:rPr>
          <w:rFonts w:ascii="Times New Roman" w:hAnsi="Times New Roman"/>
          <w:b/>
          <w:szCs w:val="24"/>
          <w:lang w:val="en-US"/>
        </w:rPr>
        <w:t xml:space="preserve">     </w:t>
      </w:r>
      <w:r w:rsidRPr="002D77D2">
        <w:rPr>
          <w:rFonts w:ascii="Times New Roman" w:hAnsi="Times New Roman"/>
          <w:szCs w:val="24"/>
          <w:lang w:val="en-US"/>
        </w:rPr>
        <w:t xml:space="preserve"> Regon  ……………………..</w:t>
      </w:r>
      <w:r w:rsidRPr="002D77D2">
        <w:rPr>
          <w:rFonts w:ascii="Times New Roman" w:hAnsi="Times New Roman"/>
          <w:b/>
          <w:szCs w:val="24"/>
          <w:lang w:val="en-US"/>
        </w:rPr>
        <w:t xml:space="preserve">  </w:t>
      </w:r>
      <w:r w:rsidRPr="002D77D2">
        <w:rPr>
          <w:rFonts w:ascii="Times New Roman" w:hAnsi="Times New Roman"/>
          <w:szCs w:val="24"/>
          <w:lang w:val="en-US"/>
        </w:rPr>
        <w:t xml:space="preserve"> Tel./faks   ………………………..</w:t>
      </w:r>
    </w:p>
    <w:p w:rsidR="00515318" w:rsidRPr="002D77D2" w:rsidRDefault="00515318" w:rsidP="002E7584">
      <w:pPr>
        <w:pStyle w:val="text"/>
        <w:widowControl/>
        <w:snapToGrid/>
        <w:spacing w:line="276" w:lineRule="auto"/>
        <w:rPr>
          <w:rFonts w:ascii="Times New Roman" w:hAnsi="Times New Roman"/>
          <w:b/>
          <w:szCs w:val="24"/>
          <w:lang w:val="pl-PL"/>
        </w:rPr>
      </w:pPr>
      <w:r w:rsidRPr="002D77D2">
        <w:rPr>
          <w:rFonts w:ascii="Times New Roman" w:hAnsi="Times New Roman"/>
          <w:szCs w:val="24"/>
          <w:lang w:val="pl-PL"/>
        </w:rPr>
        <w:t xml:space="preserve">reprezentowaną przez  Pana  </w:t>
      </w:r>
    </w:p>
    <w:p w:rsidR="00515318" w:rsidRPr="002D77D2" w:rsidRDefault="00515318" w:rsidP="002E7584">
      <w:pPr>
        <w:pStyle w:val="text"/>
        <w:widowControl/>
        <w:snapToGrid/>
        <w:spacing w:line="276" w:lineRule="auto"/>
        <w:rPr>
          <w:rFonts w:ascii="Times New Roman" w:hAnsi="Times New Roman"/>
          <w:b/>
          <w:szCs w:val="24"/>
          <w:lang w:val="pl-PL"/>
        </w:rPr>
      </w:pPr>
    </w:p>
    <w:p w:rsidR="00515318" w:rsidRPr="002D77D2" w:rsidRDefault="00515318" w:rsidP="00B5612F">
      <w:pPr>
        <w:pStyle w:val="text"/>
        <w:widowControl/>
        <w:snapToGrid/>
        <w:spacing w:before="0" w:line="276" w:lineRule="auto"/>
        <w:rPr>
          <w:rFonts w:ascii="Times New Roman" w:hAnsi="Times New Roman"/>
          <w:b/>
          <w:bCs/>
          <w:szCs w:val="24"/>
          <w:lang w:val="pl-PL"/>
        </w:rPr>
      </w:pPr>
      <w:r w:rsidRPr="002D77D2">
        <w:rPr>
          <w:rFonts w:ascii="Times New Roman" w:hAnsi="Times New Roman"/>
          <w:szCs w:val="24"/>
          <w:lang w:val="pl-PL"/>
        </w:rPr>
        <w:t xml:space="preserve">zwaną </w:t>
      </w:r>
      <w:r w:rsidRPr="002D77D2">
        <w:rPr>
          <w:rFonts w:ascii="Times New Roman" w:hAnsi="Times New Roman"/>
          <w:szCs w:val="24"/>
        </w:rPr>
        <w:t xml:space="preserve"> w dalszej części </w:t>
      </w:r>
      <w:r w:rsidRPr="002D77D2">
        <w:rPr>
          <w:rFonts w:ascii="Times New Roman" w:hAnsi="Times New Roman"/>
          <w:b/>
          <w:bCs/>
          <w:szCs w:val="24"/>
        </w:rPr>
        <w:t>Wykonawcą</w:t>
      </w:r>
    </w:p>
    <w:p w:rsidR="00515318" w:rsidRPr="002D77D2" w:rsidRDefault="00515318" w:rsidP="00B5612F">
      <w:pPr>
        <w:spacing w:line="276" w:lineRule="auto"/>
        <w:rPr>
          <w:color w:val="000000"/>
        </w:rPr>
      </w:pPr>
    </w:p>
    <w:p w:rsidR="00515318" w:rsidRPr="002D77D2" w:rsidRDefault="00515318" w:rsidP="00B5612F">
      <w:pPr>
        <w:spacing w:line="276" w:lineRule="auto"/>
      </w:pPr>
      <w:r w:rsidRPr="002D77D2">
        <w:t xml:space="preserve">W wyniku postępowania o udzielenie zamówienia publicznego w trybie przetargu nieograniczonego zgodnie z ustawą z dnia 29 stycznia 2004 r. Prawo zamówień publicznych,  </w:t>
      </w:r>
    </w:p>
    <w:p w:rsidR="00515318" w:rsidRPr="002D77D2" w:rsidRDefault="00515318" w:rsidP="00B5612F">
      <w:pPr>
        <w:spacing w:line="276" w:lineRule="auto"/>
        <w:jc w:val="both"/>
        <w:rPr>
          <w:iCs/>
        </w:rPr>
      </w:pPr>
      <w:r w:rsidRPr="002D77D2">
        <w:rPr>
          <w:iCs/>
        </w:rPr>
        <w:t>zawarto umowę o następującej treści:</w:t>
      </w:r>
    </w:p>
    <w:p w:rsidR="00515318" w:rsidRPr="002D77D2" w:rsidRDefault="00515318" w:rsidP="00B5612F">
      <w:pPr>
        <w:tabs>
          <w:tab w:val="right" w:leader="dot" w:pos="9637"/>
        </w:tabs>
        <w:spacing w:before="120" w:line="276" w:lineRule="auto"/>
        <w:jc w:val="both"/>
        <w:rPr>
          <w:iCs/>
        </w:rPr>
      </w:pPr>
    </w:p>
    <w:p w:rsidR="00515318" w:rsidRPr="002D77D2" w:rsidRDefault="00515318" w:rsidP="00B5612F">
      <w:pPr>
        <w:spacing w:line="276" w:lineRule="auto"/>
        <w:jc w:val="center"/>
        <w:rPr>
          <w:i/>
        </w:rPr>
      </w:pPr>
      <w:r w:rsidRPr="002D77D2">
        <w:rPr>
          <w:i/>
        </w:rPr>
        <w:t xml:space="preserve"> </w:t>
      </w:r>
    </w:p>
    <w:p w:rsidR="00515318" w:rsidRPr="002D77D2" w:rsidRDefault="00515318" w:rsidP="00B5612F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br w:type="page"/>
      </w:r>
    </w:p>
    <w:p w:rsidR="00515318" w:rsidRPr="002D77D2" w:rsidRDefault="00515318" w:rsidP="00B71102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t>§ 1</w:t>
      </w:r>
    </w:p>
    <w:p w:rsidR="00515318" w:rsidRPr="002B61D1" w:rsidRDefault="00515318" w:rsidP="00B5612F">
      <w:pPr>
        <w:spacing w:line="276" w:lineRule="auto"/>
        <w:jc w:val="center"/>
      </w:pPr>
      <w:r w:rsidRPr="002B61D1">
        <w:t>PRZEDMIOT UMOWY</w:t>
      </w:r>
    </w:p>
    <w:p w:rsidR="00515318" w:rsidRPr="002B61D1" w:rsidRDefault="00515318" w:rsidP="002B61D1">
      <w:pPr>
        <w:tabs>
          <w:tab w:val="left" w:pos="567"/>
          <w:tab w:val="right" w:leader="dot" w:pos="9637"/>
        </w:tabs>
        <w:spacing w:before="240"/>
        <w:jc w:val="both"/>
        <w:rPr>
          <w:b/>
          <w:iCs/>
        </w:rPr>
      </w:pPr>
      <w:r>
        <w:rPr>
          <w:iCs/>
        </w:rPr>
        <w:t>1.</w:t>
      </w:r>
      <w:r w:rsidRPr="002B61D1">
        <w:rPr>
          <w:iCs/>
        </w:rPr>
        <w:t>Na podstawie niniejszej umowy Wykonawca zobowiązuje się do wykonania na rzecz Zamawiającego robót budowlanych dotyczących zabezpieczenia przeciwpożarowego obiektu na podstawie projektu wykonawczego , polegających w szczególności na dostosowaniu  stropu do wymogów przeciwpożarowych. Zakres prac :</w:t>
      </w:r>
    </w:p>
    <w:p w:rsidR="00515318" w:rsidRPr="002B61D1" w:rsidRDefault="00515318" w:rsidP="002B61D1">
      <w:pPr>
        <w:tabs>
          <w:tab w:val="left" w:pos="567"/>
          <w:tab w:val="right" w:leader="dot" w:pos="9637"/>
        </w:tabs>
        <w:spacing w:before="240"/>
        <w:jc w:val="both"/>
        <w:rPr>
          <w:iCs/>
        </w:rPr>
      </w:pPr>
      <w:r w:rsidRPr="002B61D1">
        <w:rPr>
          <w:iCs/>
        </w:rPr>
        <w:t>- demontaż istniejącego sufitu podwieszanego</w:t>
      </w:r>
    </w:p>
    <w:p w:rsidR="00515318" w:rsidRPr="002B61D1" w:rsidRDefault="00515318" w:rsidP="002B61D1">
      <w:pPr>
        <w:tabs>
          <w:tab w:val="left" w:pos="567"/>
          <w:tab w:val="right" w:leader="dot" w:pos="9637"/>
        </w:tabs>
        <w:spacing w:before="240"/>
        <w:jc w:val="both"/>
        <w:rPr>
          <w:iCs/>
        </w:rPr>
      </w:pPr>
      <w:r w:rsidRPr="002B61D1">
        <w:rPr>
          <w:iCs/>
        </w:rPr>
        <w:t>- montaż na stropie płyt g/k EI 30 na ruszcie metalowym</w:t>
      </w:r>
    </w:p>
    <w:p w:rsidR="00515318" w:rsidRPr="002B61D1" w:rsidRDefault="00515318" w:rsidP="002B61D1">
      <w:pPr>
        <w:tabs>
          <w:tab w:val="left" w:pos="567"/>
          <w:tab w:val="right" w:leader="dot" w:pos="9637"/>
        </w:tabs>
        <w:spacing w:before="240"/>
        <w:jc w:val="both"/>
        <w:rPr>
          <w:iCs/>
        </w:rPr>
      </w:pPr>
      <w:r w:rsidRPr="002B61D1">
        <w:rPr>
          <w:iCs/>
        </w:rPr>
        <w:t>- impregnacja ogniochronna lakierem impregnacyjnym  stelażu, podbitki z desek oraz podesty z desek</w:t>
      </w:r>
    </w:p>
    <w:p w:rsidR="00515318" w:rsidRPr="002B61D1" w:rsidRDefault="00515318" w:rsidP="002B61D1">
      <w:pPr>
        <w:tabs>
          <w:tab w:val="left" w:pos="567"/>
          <w:tab w:val="right" w:leader="dot" w:pos="9637"/>
        </w:tabs>
        <w:spacing w:before="240"/>
        <w:jc w:val="both"/>
        <w:rPr>
          <w:iCs/>
        </w:rPr>
      </w:pPr>
      <w:r w:rsidRPr="002B61D1">
        <w:rPr>
          <w:iCs/>
        </w:rPr>
        <w:t>- montaż sufitu podwieszanego z uprzednio zdemontowanych elementów</w:t>
      </w:r>
    </w:p>
    <w:p w:rsidR="00515318" w:rsidRPr="002B61D1" w:rsidRDefault="00515318" w:rsidP="002B61D1">
      <w:pPr>
        <w:tabs>
          <w:tab w:val="left" w:pos="567"/>
          <w:tab w:val="right" w:leader="dot" w:pos="9637"/>
        </w:tabs>
        <w:spacing w:before="240"/>
        <w:jc w:val="both"/>
        <w:rPr>
          <w:iCs/>
        </w:rPr>
      </w:pPr>
      <w:r w:rsidRPr="002B61D1">
        <w:rPr>
          <w:iCs/>
        </w:rPr>
        <w:t>- demontaż podestów z płyt OSB i izolacji z foli para przepuszczalnej.</w:t>
      </w:r>
    </w:p>
    <w:p w:rsidR="00515318" w:rsidRPr="002B61D1" w:rsidRDefault="00515318" w:rsidP="002B61D1">
      <w:pPr>
        <w:tabs>
          <w:tab w:val="left" w:pos="567"/>
          <w:tab w:val="right" w:leader="dot" w:pos="9637"/>
        </w:tabs>
        <w:spacing w:before="240"/>
        <w:jc w:val="both"/>
        <w:rPr>
          <w:iCs/>
        </w:rPr>
      </w:pPr>
      <w:r w:rsidRPr="002B61D1">
        <w:rPr>
          <w:iCs/>
        </w:rPr>
        <w:t xml:space="preserve">-  montaż podestów z desek grubości </w:t>
      </w:r>
      <w:smartTag w:uri="urn:schemas-microsoft-com:office:smarttags" w:element="metricconverter">
        <w:smartTagPr>
          <w:attr w:name="ProductID" w:val="25 mm"/>
        </w:smartTagPr>
        <w:r w:rsidRPr="002B61D1">
          <w:rPr>
            <w:iCs/>
          </w:rPr>
          <w:t>25 mm</w:t>
        </w:r>
      </w:smartTag>
    </w:p>
    <w:p w:rsidR="00515318" w:rsidRPr="002B61D1" w:rsidRDefault="00515318" w:rsidP="002B61D1">
      <w:pPr>
        <w:tabs>
          <w:tab w:val="left" w:pos="567"/>
          <w:tab w:val="right" w:leader="dot" w:pos="9637"/>
        </w:tabs>
        <w:spacing w:before="240"/>
        <w:jc w:val="both"/>
        <w:rPr>
          <w:iCs/>
        </w:rPr>
      </w:pPr>
      <w:r w:rsidRPr="002B61D1">
        <w:rPr>
          <w:iCs/>
        </w:rPr>
        <w:t>Szczegółowy zakres robót i sposoby wykonania robót objętych zamówieniem przedstawiają dane zawarte w dokumentacji wykonawczej ( zał. nr 8), przedmiarze robot (zał. nr 7) stanowiących wspólnie integralną cześć SIWZ . W ramach wyszczególnionych w kosztorysie robót , należy wykonać również wszelkie roboty – prace pomocnicze i towarzyszące , które są konieczne do prawidłowego wykonania przez Wykonawcę robót , ale nie zostały wyszczególnione w dokumentacji przetargowej. Materiały , urządzenia niezbędne do realizacji zleconych robót zapewnia Wykonawca.</w:t>
      </w:r>
    </w:p>
    <w:p w:rsidR="00515318" w:rsidRPr="002B61D1" w:rsidRDefault="00515318" w:rsidP="002B61D1">
      <w:pPr>
        <w:spacing w:before="240"/>
        <w:jc w:val="both"/>
      </w:pPr>
      <w:r>
        <w:t>2.</w:t>
      </w:r>
      <w:r w:rsidRPr="002B61D1">
        <w:t>Przedmiot umowy zostanie wykonany na warunkach określonych w postanowieniach niniejszej umowy oraz w:</w:t>
      </w:r>
    </w:p>
    <w:p w:rsidR="00515318" w:rsidRPr="002D77D2" w:rsidRDefault="00515318" w:rsidP="002B61D1">
      <w:pPr>
        <w:tabs>
          <w:tab w:val="left" w:pos="851"/>
        </w:tabs>
        <w:spacing w:before="120" w:line="276" w:lineRule="auto"/>
        <w:jc w:val="both"/>
      </w:pPr>
      <w:r>
        <w:t xml:space="preserve">- </w:t>
      </w:r>
      <w:r w:rsidRPr="002D77D2">
        <w:t>Specyfikacji istotnych warunków zamówienia</w:t>
      </w:r>
    </w:p>
    <w:p w:rsidR="00515318" w:rsidRPr="002D77D2" w:rsidRDefault="00515318" w:rsidP="002B61D1">
      <w:pPr>
        <w:tabs>
          <w:tab w:val="left" w:pos="851"/>
        </w:tabs>
        <w:spacing w:before="120" w:line="276" w:lineRule="auto"/>
        <w:jc w:val="both"/>
      </w:pPr>
      <w:r>
        <w:t xml:space="preserve">- </w:t>
      </w:r>
      <w:r w:rsidRPr="002D77D2">
        <w:t xml:space="preserve">złożonej ofercie  </w:t>
      </w:r>
    </w:p>
    <w:p w:rsidR="00515318" w:rsidRPr="002D77D2" w:rsidRDefault="00515318" w:rsidP="002B61D1">
      <w:pPr>
        <w:tabs>
          <w:tab w:val="left" w:pos="851"/>
        </w:tabs>
        <w:spacing w:before="120" w:line="276" w:lineRule="auto"/>
        <w:jc w:val="both"/>
      </w:pPr>
      <w:r w:rsidRPr="002D77D2">
        <w:t>oraz sporządzonych na etapie podpisania umowy:</w:t>
      </w:r>
    </w:p>
    <w:p w:rsidR="00515318" w:rsidRPr="002D77D2" w:rsidRDefault="00515318" w:rsidP="002B61D1">
      <w:pPr>
        <w:tabs>
          <w:tab w:val="left" w:pos="851"/>
        </w:tabs>
        <w:spacing w:before="120" w:line="276" w:lineRule="auto"/>
        <w:jc w:val="both"/>
      </w:pPr>
      <w:r>
        <w:t xml:space="preserve">-  </w:t>
      </w:r>
      <w:r w:rsidRPr="002D77D2">
        <w:t xml:space="preserve">harmonogramie rzeczowo-finansowym robót </w:t>
      </w:r>
    </w:p>
    <w:p w:rsidR="00515318" w:rsidRPr="002D77D2" w:rsidRDefault="00515318" w:rsidP="002B61D1">
      <w:pPr>
        <w:tabs>
          <w:tab w:val="left" w:pos="851"/>
        </w:tabs>
        <w:spacing w:before="120" w:line="276" w:lineRule="auto"/>
        <w:jc w:val="both"/>
      </w:pPr>
      <w:r>
        <w:t xml:space="preserve">-  </w:t>
      </w:r>
      <w:r w:rsidRPr="002D77D2">
        <w:t>kosztorysie szczegółowym</w:t>
      </w:r>
    </w:p>
    <w:p w:rsidR="00515318" w:rsidRPr="002D77D2" w:rsidRDefault="00515318" w:rsidP="002B61D1">
      <w:pPr>
        <w:tabs>
          <w:tab w:val="left" w:pos="851"/>
        </w:tabs>
        <w:spacing w:before="120" w:line="276" w:lineRule="auto"/>
        <w:jc w:val="both"/>
      </w:pPr>
      <w:r w:rsidRPr="002D77D2">
        <w:t>stanowiących integralne części niniejszej umowy</w:t>
      </w:r>
      <w:r>
        <w:t>.</w:t>
      </w:r>
      <w:r w:rsidRPr="002D77D2">
        <w:t xml:space="preserve"> </w:t>
      </w:r>
      <w:r w:rsidRPr="002D77D2">
        <w:rPr>
          <w:iCs/>
        </w:rPr>
        <w:t>Szczegółowy zakres robót określa dokumentacja wykonawcza, i przedmiary robót</w:t>
      </w:r>
      <w:r w:rsidRPr="002D77D2">
        <w:t>, Specyfikacja istotnych warunków zamówienia, Umowa oraz oferta Wykonawcy .</w:t>
      </w:r>
    </w:p>
    <w:p w:rsidR="00515318" w:rsidRPr="002D77D2" w:rsidRDefault="00515318" w:rsidP="00B5612F">
      <w:pPr>
        <w:spacing w:before="240" w:line="276" w:lineRule="auto"/>
        <w:jc w:val="both"/>
      </w:pPr>
      <w:r w:rsidRPr="002D77D2">
        <w:t>3.  Wykonawca oświadcza , że sprawdził z należyta starannością dokumentację wykonawczą oraz przedmiar robót.</w:t>
      </w:r>
    </w:p>
    <w:p w:rsidR="00515318" w:rsidRPr="002D77D2" w:rsidRDefault="00515318" w:rsidP="00B5612F">
      <w:pPr>
        <w:spacing w:before="240" w:line="276" w:lineRule="auto"/>
        <w:jc w:val="both"/>
      </w:pPr>
      <w:r w:rsidRPr="002D77D2">
        <w:t>4.  Wykonawca oświadcza , że w związku z powyższym nie wnosi zastrzeżeń do Zamawiającego oraz oświadcza , że wycenił roboty i inne czynności składające się na  przedmiot niniejszej umowy i ponosi za to całkowitą odpowiedzialność.</w:t>
      </w:r>
    </w:p>
    <w:p w:rsidR="00515318" w:rsidRPr="002D77D2" w:rsidRDefault="00515318" w:rsidP="00232A6A">
      <w:pPr>
        <w:spacing w:before="240" w:after="240" w:line="276" w:lineRule="auto"/>
        <w:jc w:val="both"/>
      </w:pPr>
      <w:r w:rsidRPr="002D77D2">
        <w:t>5.  Wykonawca oświadcza , że w ramach przedstawionego wynagrodzenia wykona przedmiot umowy w sposób gwarantujący jego odpowiednią jakość , obejmujący cały zakres robót zapewniający uzyskanie należytego efektu i uzyskanie pozwolenia na użytkowanie obiektu.</w:t>
      </w:r>
    </w:p>
    <w:p w:rsidR="00515318" w:rsidRPr="002D77D2" w:rsidRDefault="00515318" w:rsidP="00252EE3">
      <w:pPr>
        <w:widowControl w:val="0"/>
        <w:shd w:val="clear" w:color="auto" w:fill="FFFFFF"/>
        <w:tabs>
          <w:tab w:val="left" w:pos="426"/>
        </w:tabs>
        <w:autoSpaceDE w:val="0"/>
        <w:spacing w:line="288" w:lineRule="auto"/>
        <w:ind w:right="70"/>
        <w:jc w:val="both"/>
        <w:rPr>
          <w:spacing w:val="-1"/>
        </w:rPr>
      </w:pPr>
      <w:r w:rsidRPr="002D77D2">
        <w:t xml:space="preserve">6.    </w:t>
      </w:r>
      <w:r w:rsidRPr="002D77D2">
        <w:rPr>
          <w:spacing w:val="-1"/>
        </w:rPr>
        <w:t>Wykonawca zobowiązany jest do wykonania i przedłożenia Zamawiającemu, w terminie podpisania umowy, kosztorysu opracowanego metodą kalkulacji szczegółowej. Ponieważ obowiązującym wynagrodzenie</w:t>
      </w:r>
      <w:r>
        <w:rPr>
          <w:spacing w:val="-1"/>
        </w:rPr>
        <w:t>m jest wynagrodzenie ryczałtowe, k</w:t>
      </w:r>
      <w:r w:rsidRPr="002D77D2">
        <w:rPr>
          <w:spacing w:val="-1"/>
        </w:rPr>
        <w:t>osztorys ten jest jedynie dokumentem, który będzie wykorzystany do obliczenia należnego wynagrodzenia Wykonawcy w przypadku   odstąpienia od umowy</w:t>
      </w:r>
      <w:r>
        <w:rPr>
          <w:spacing w:val="-1"/>
        </w:rPr>
        <w:t xml:space="preserve">, a więc </w:t>
      </w:r>
      <w:r w:rsidRPr="002D77D2">
        <w:rPr>
          <w:spacing w:val="-1"/>
        </w:rPr>
        <w:t xml:space="preserve"> w sytu</w:t>
      </w:r>
      <w:r>
        <w:rPr>
          <w:spacing w:val="-1"/>
        </w:rPr>
        <w:t>acji uregulowanej  w § 12 pkt .3c.</w:t>
      </w:r>
    </w:p>
    <w:p w:rsidR="00515318" w:rsidRPr="002D77D2" w:rsidRDefault="00515318" w:rsidP="00592AE3">
      <w:pPr>
        <w:widowControl w:val="0"/>
        <w:shd w:val="clear" w:color="auto" w:fill="FFFFFF"/>
        <w:tabs>
          <w:tab w:val="left" w:pos="426"/>
        </w:tabs>
        <w:autoSpaceDE w:val="0"/>
        <w:spacing w:line="288" w:lineRule="auto"/>
        <w:ind w:right="70"/>
        <w:jc w:val="center"/>
        <w:rPr>
          <w:b/>
          <w:spacing w:val="-1"/>
        </w:rPr>
      </w:pPr>
      <w:r w:rsidRPr="002D77D2">
        <w:rPr>
          <w:b/>
          <w:spacing w:val="-1"/>
        </w:rPr>
        <w:t>§ 2</w:t>
      </w:r>
    </w:p>
    <w:p w:rsidR="00515318" w:rsidRPr="002D77D2" w:rsidRDefault="00515318" w:rsidP="00592AE3">
      <w:pPr>
        <w:spacing w:before="240" w:line="276" w:lineRule="auto"/>
        <w:ind w:left="567"/>
        <w:jc w:val="center"/>
      </w:pPr>
      <w:r w:rsidRPr="002D77D2">
        <w:t>Materiały rozbiórkowe:</w:t>
      </w:r>
    </w:p>
    <w:p w:rsidR="00515318" w:rsidRPr="003E57A0" w:rsidRDefault="00515318" w:rsidP="002B61D1">
      <w:pPr>
        <w:spacing w:before="120" w:line="276" w:lineRule="auto"/>
        <w:jc w:val="both"/>
      </w:pPr>
      <w:r w:rsidRPr="003E57A0">
        <w:t>1.Materiały i części uzyskane z rozbiórki konstrukcji stropu wykonawca składa w miejscu wskazanym przez inwestora.</w:t>
      </w:r>
    </w:p>
    <w:p w:rsidR="00515318" w:rsidRPr="002D77D2" w:rsidRDefault="00515318" w:rsidP="00592AE3">
      <w:pPr>
        <w:tabs>
          <w:tab w:val="right" w:leader="dot" w:pos="9637"/>
        </w:tabs>
        <w:spacing w:before="120" w:line="276" w:lineRule="auto"/>
        <w:jc w:val="center"/>
        <w:rPr>
          <w:b/>
        </w:rPr>
      </w:pPr>
      <w:r w:rsidRPr="002D77D2">
        <w:rPr>
          <w:b/>
        </w:rPr>
        <w:t>§ 3</w:t>
      </w:r>
    </w:p>
    <w:p w:rsidR="00515318" w:rsidRPr="002D77D2" w:rsidRDefault="00515318" w:rsidP="00DD6FE6">
      <w:pPr>
        <w:spacing w:before="240" w:line="276" w:lineRule="auto"/>
        <w:ind w:left="567"/>
        <w:jc w:val="center"/>
      </w:pPr>
      <w:r w:rsidRPr="002D77D2">
        <w:t>Obowiązki inwestora</w:t>
      </w:r>
    </w:p>
    <w:p w:rsidR="00515318" w:rsidRPr="002D77D2" w:rsidRDefault="00515318" w:rsidP="00DD6FE6">
      <w:pPr>
        <w:spacing w:before="240"/>
        <w:ind w:left="568"/>
      </w:pPr>
      <w:r w:rsidRPr="002D77D2">
        <w:t>1 Strony postanawiają ,że osobami  odpowiedzialnymi za realizację umowy będą:</w:t>
      </w:r>
    </w:p>
    <w:p w:rsidR="00515318" w:rsidRPr="002D77D2" w:rsidRDefault="00515318" w:rsidP="00DD6FE6">
      <w:pPr>
        <w:spacing w:before="240"/>
        <w:ind w:left="568"/>
      </w:pPr>
      <w:r w:rsidRPr="002D77D2">
        <w:t>- ze strony Zamawiającego  …………………………………………………………….</w:t>
      </w:r>
    </w:p>
    <w:p w:rsidR="00515318" w:rsidRPr="002D77D2" w:rsidRDefault="00515318" w:rsidP="00DD6FE6">
      <w:pPr>
        <w:spacing w:before="240"/>
        <w:ind w:left="568"/>
      </w:pPr>
      <w:r w:rsidRPr="002D77D2">
        <w:t>- ze strony Wykonawcy………………………………………………………………….</w:t>
      </w:r>
    </w:p>
    <w:p w:rsidR="00515318" w:rsidRPr="002D77D2" w:rsidRDefault="00515318" w:rsidP="00B303F1">
      <w:pPr>
        <w:pStyle w:val="ListParagraph"/>
        <w:tabs>
          <w:tab w:val="right" w:leader="dot" w:pos="9637"/>
        </w:tabs>
        <w:spacing w:before="12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2D77D2">
        <w:rPr>
          <w:rFonts w:ascii="Times New Roman" w:hAnsi="Times New Roman"/>
        </w:rPr>
        <w:t>Inwestor zobowiązuje si</w:t>
      </w:r>
      <w:r>
        <w:rPr>
          <w:rFonts w:ascii="Times New Roman" w:hAnsi="Times New Roman"/>
        </w:rPr>
        <w:t>ę do protokolarnego przekazania</w:t>
      </w:r>
      <w:r w:rsidRPr="002D77D2">
        <w:rPr>
          <w:rFonts w:ascii="Times New Roman" w:hAnsi="Times New Roman"/>
        </w:rPr>
        <w:t xml:space="preserve"> terenu budowy  w terminie do dnia </w:t>
      </w:r>
      <w:r>
        <w:rPr>
          <w:rFonts w:ascii="Times New Roman" w:hAnsi="Times New Roman"/>
          <w:b/>
        </w:rPr>
        <w:t>………….</w:t>
      </w:r>
      <w:r w:rsidRPr="002D77D2">
        <w:rPr>
          <w:rFonts w:ascii="Times New Roman" w:hAnsi="Times New Roman"/>
        </w:rPr>
        <w:t xml:space="preserve"> ,oraz przekazania  kompletu dokumentacji wykonawczej .</w:t>
      </w:r>
    </w:p>
    <w:p w:rsidR="00515318" w:rsidRPr="002D77D2" w:rsidRDefault="00515318" w:rsidP="009372BF">
      <w:pPr>
        <w:spacing w:before="120" w:line="276" w:lineRule="auto"/>
        <w:ind w:left="567"/>
        <w:jc w:val="both"/>
      </w:pPr>
      <w:r w:rsidRPr="002D77D2">
        <w:t>Po protokolarnym przejęciu od Inwestora terenu budowy Wykonawca ponosi, aż do chwili wykonania przedmiotu umowy i odbioru końcowego, pełną odpowiedzialność za przekazany obiekt.</w:t>
      </w:r>
    </w:p>
    <w:p w:rsidR="00515318" w:rsidRPr="002D77D2" w:rsidRDefault="00515318" w:rsidP="00252EE3">
      <w:pPr>
        <w:spacing w:before="240" w:line="276" w:lineRule="auto"/>
        <w:ind w:left="567"/>
        <w:jc w:val="both"/>
      </w:pPr>
      <w:r w:rsidRPr="002D77D2">
        <w:t>Obowiązki wykonawcy</w:t>
      </w:r>
    </w:p>
    <w:p w:rsidR="00515318" w:rsidRPr="00B303F1" w:rsidRDefault="00515318" w:rsidP="00B303F1">
      <w:pPr>
        <w:pStyle w:val="ListParagraph"/>
        <w:tabs>
          <w:tab w:val="right" w:pos="9637"/>
        </w:tabs>
        <w:spacing w:before="120"/>
        <w:ind w:left="567"/>
        <w:jc w:val="both"/>
        <w:rPr>
          <w:rFonts w:ascii="Times New Roman" w:hAnsi="Times New Roman"/>
          <w:b/>
          <w:color w:val="000000"/>
        </w:rPr>
      </w:pPr>
    </w:p>
    <w:p w:rsidR="00515318" w:rsidRPr="002D77D2" w:rsidRDefault="00515318" w:rsidP="00B303F1">
      <w:pPr>
        <w:pStyle w:val="ListParagraph"/>
        <w:tabs>
          <w:tab w:val="right" w:pos="9637"/>
        </w:tabs>
        <w:spacing w:before="120"/>
        <w:ind w:left="567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 xml:space="preserve">3. </w:t>
      </w:r>
      <w:r w:rsidRPr="002D77D2">
        <w:rPr>
          <w:rFonts w:ascii="Times New Roman" w:hAnsi="Times New Roman"/>
          <w:b/>
        </w:rPr>
        <w:t xml:space="preserve">Wykonawca zobowiązuje się wykonać przedmiot umowy, </w:t>
      </w:r>
      <w:r w:rsidRPr="002D77D2">
        <w:rPr>
          <w:rFonts w:ascii="Times New Roman" w:hAnsi="Times New Roman"/>
          <w:b/>
          <w:color w:val="000000"/>
        </w:rPr>
        <w:t>przy zachowaniu należytej</w:t>
      </w:r>
      <w:r w:rsidRPr="002D77D2">
        <w:rPr>
          <w:rFonts w:ascii="Times New Roman" w:hAnsi="Times New Roman"/>
          <w:b/>
          <w:color w:val="FF0000"/>
        </w:rPr>
        <w:t xml:space="preserve"> </w:t>
      </w:r>
      <w:r w:rsidRPr="002D77D2">
        <w:rPr>
          <w:rFonts w:ascii="Times New Roman" w:hAnsi="Times New Roman"/>
          <w:b/>
          <w:color w:val="000000"/>
        </w:rPr>
        <w:t>staranności określonej w art. 355 § 2 Kodeksu cywilnego, zgodnie z:</w:t>
      </w:r>
    </w:p>
    <w:p w:rsidR="00515318" w:rsidRPr="002D77D2" w:rsidRDefault="00515318" w:rsidP="00C52831">
      <w:pPr>
        <w:numPr>
          <w:ilvl w:val="0"/>
          <w:numId w:val="1"/>
        </w:numPr>
        <w:tabs>
          <w:tab w:val="right" w:leader="dot" w:pos="9637"/>
        </w:tabs>
        <w:spacing w:before="120" w:line="276" w:lineRule="auto"/>
        <w:ind w:left="1066" w:hanging="357"/>
        <w:jc w:val="both"/>
      </w:pPr>
      <w:r w:rsidRPr="002D77D2">
        <w:rPr>
          <w:color w:val="000000"/>
        </w:rPr>
        <w:t xml:space="preserve"> dokumentacją wykonawczą </w:t>
      </w:r>
      <w:r w:rsidRPr="002D77D2">
        <w:t>, przedmiarem robót.</w:t>
      </w:r>
    </w:p>
    <w:p w:rsidR="00515318" w:rsidRPr="002D77D2" w:rsidRDefault="00515318" w:rsidP="00C52831">
      <w:pPr>
        <w:numPr>
          <w:ilvl w:val="0"/>
          <w:numId w:val="1"/>
        </w:numPr>
        <w:tabs>
          <w:tab w:val="left" w:leader="dot" w:pos="6804"/>
          <w:tab w:val="right" w:leader="dot" w:pos="9637"/>
        </w:tabs>
        <w:spacing w:before="120" w:line="276" w:lineRule="auto"/>
        <w:ind w:left="1066" w:hanging="357"/>
        <w:jc w:val="both"/>
      </w:pPr>
      <w:r w:rsidRPr="002D77D2">
        <w:t xml:space="preserve">warunkami pozwolenia na budowę ,  </w:t>
      </w:r>
      <w:r w:rsidRPr="002D77D2">
        <w:rPr>
          <w:b/>
        </w:rPr>
        <w:t>decyzja nr 1814/2013</w:t>
      </w:r>
      <w:r w:rsidRPr="002D77D2">
        <w:t xml:space="preserve">  z dnia </w:t>
      </w:r>
      <w:r w:rsidRPr="002D77D2">
        <w:rPr>
          <w:b/>
        </w:rPr>
        <w:t>29.08.2013r</w:t>
      </w:r>
    </w:p>
    <w:p w:rsidR="00515318" w:rsidRPr="002D77D2" w:rsidRDefault="00515318" w:rsidP="00C52831">
      <w:pPr>
        <w:numPr>
          <w:ilvl w:val="0"/>
          <w:numId w:val="1"/>
        </w:numPr>
        <w:spacing w:before="120" w:line="276" w:lineRule="auto"/>
        <w:ind w:left="1066" w:hanging="357"/>
        <w:jc w:val="both"/>
      </w:pPr>
      <w:r w:rsidRPr="002D77D2">
        <w:t>obowiązującymi przepisami prawa budowlanego i przepisami prawa dotyczącymi wymagań technicznych,</w:t>
      </w:r>
    </w:p>
    <w:p w:rsidR="00515318" w:rsidRPr="002D77D2" w:rsidRDefault="00515318" w:rsidP="00C52831">
      <w:pPr>
        <w:numPr>
          <w:ilvl w:val="0"/>
          <w:numId w:val="1"/>
        </w:numPr>
        <w:spacing w:before="120" w:line="276" w:lineRule="auto"/>
        <w:ind w:left="1066" w:hanging="357"/>
        <w:jc w:val="both"/>
      </w:pPr>
      <w:r w:rsidRPr="002D77D2">
        <w:t>ze złożoną ofertą,  i ze specyfikacją ,</w:t>
      </w:r>
    </w:p>
    <w:p w:rsidR="00515318" w:rsidRPr="002D77D2" w:rsidRDefault="00515318" w:rsidP="00C52831">
      <w:pPr>
        <w:numPr>
          <w:ilvl w:val="0"/>
          <w:numId w:val="1"/>
        </w:numPr>
        <w:spacing w:before="120" w:line="276" w:lineRule="auto"/>
        <w:ind w:left="1066" w:hanging="357"/>
        <w:jc w:val="both"/>
      </w:pPr>
      <w:r w:rsidRPr="002D77D2">
        <w:t>zasadami sztuki budowlanej.</w:t>
      </w:r>
    </w:p>
    <w:p w:rsidR="00515318" w:rsidRPr="002D77D2" w:rsidRDefault="00515318" w:rsidP="00B303F1">
      <w:pPr>
        <w:pStyle w:val="ListParagraph"/>
        <w:tabs>
          <w:tab w:val="right" w:leader="dot" w:pos="9637"/>
        </w:tabs>
        <w:spacing w:before="12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2D77D2">
        <w:rPr>
          <w:rFonts w:ascii="Times New Roman" w:hAnsi="Times New Roman"/>
        </w:rPr>
        <w:t>Wykonawca zobowiązuje się wykonać przedmiot umowy z materiałów stanowiących jego własność .</w:t>
      </w:r>
    </w:p>
    <w:p w:rsidR="00515318" w:rsidRPr="002D77D2" w:rsidRDefault="00515318" w:rsidP="00B303F1">
      <w:pPr>
        <w:pStyle w:val="ListParagraph"/>
        <w:numPr>
          <w:ilvl w:val="0"/>
          <w:numId w:val="10"/>
        </w:numPr>
        <w:spacing w:before="120"/>
        <w:jc w:val="both"/>
        <w:rPr>
          <w:rFonts w:ascii="Times New Roman" w:hAnsi="Times New Roman"/>
        </w:rPr>
      </w:pPr>
      <w:r w:rsidRPr="002D77D2">
        <w:rPr>
          <w:rFonts w:ascii="Times New Roman" w:hAnsi="Times New Roman"/>
        </w:rPr>
        <w:t>Materiały i urządzenia, powinny posiadać świadectwa jakości, oraz powinny odpowiadać:</w:t>
      </w:r>
    </w:p>
    <w:p w:rsidR="00515318" w:rsidRPr="002D77D2" w:rsidRDefault="00515318" w:rsidP="00C52831">
      <w:pPr>
        <w:numPr>
          <w:ilvl w:val="0"/>
          <w:numId w:val="2"/>
        </w:numPr>
        <w:spacing w:before="120" w:line="276" w:lineRule="auto"/>
        <w:ind w:left="851" w:hanging="284"/>
        <w:jc w:val="both"/>
      </w:pPr>
      <w:r w:rsidRPr="002D77D2">
        <w:t>Polskim i Unijnym Normom,</w:t>
      </w:r>
    </w:p>
    <w:p w:rsidR="00515318" w:rsidRPr="002D77D2" w:rsidRDefault="00515318" w:rsidP="00C52831">
      <w:pPr>
        <w:numPr>
          <w:ilvl w:val="0"/>
          <w:numId w:val="2"/>
        </w:numPr>
        <w:spacing w:before="120" w:line="276" w:lineRule="auto"/>
        <w:ind w:left="851" w:hanging="284"/>
        <w:jc w:val="both"/>
      </w:pPr>
      <w:r w:rsidRPr="002D77D2">
        <w:t>wymaganiom dokumentacji wykonawczej  oraz specyfikacji,</w:t>
      </w:r>
    </w:p>
    <w:p w:rsidR="00515318" w:rsidRPr="002D77D2" w:rsidRDefault="00515318" w:rsidP="00C52831">
      <w:pPr>
        <w:numPr>
          <w:ilvl w:val="0"/>
          <w:numId w:val="2"/>
        </w:numPr>
        <w:spacing w:before="120" w:line="276" w:lineRule="auto"/>
        <w:ind w:left="851" w:hanging="284"/>
        <w:jc w:val="both"/>
      </w:pPr>
      <w:r w:rsidRPr="002D77D2">
        <w:t>wymogom wyrobów dopuszczonych do obrotu i stosowania w budownictwie.</w:t>
      </w:r>
    </w:p>
    <w:p w:rsidR="00515318" w:rsidRPr="002D77D2" w:rsidRDefault="00515318" w:rsidP="00252EE3">
      <w:pPr>
        <w:spacing w:before="120" w:line="276" w:lineRule="auto"/>
        <w:ind w:left="567"/>
        <w:jc w:val="both"/>
      </w:pPr>
      <w:r w:rsidRPr="002D77D2">
        <w:t>Na każde żądanie Inwestora Wykonawca zobowiązany jest okazać właściwe dokumenty zgodnie z prawem budowlanym.</w:t>
      </w:r>
    </w:p>
    <w:p w:rsidR="00515318" w:rsidRPr="002D77D2" w:rsidRDefault="00515318" w:rsidP="00B303F1">
      <w:pPr>
        <w:pStyle w:val="ListParagraph"/>
        <w:spacing w:before="12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 </w:t>
      </w:r>
      <w:r w:rsidRPr="002D77D2">
        <w:rPr>
          <w:rFonts w:ascii="Times New Roman" w:hAnsi="Times New Roman"/>
        </w:rPr>
        <w:t>Wykonawca zobowiązuje się do informowania:</w:t>
      </w:r>
    </w:p>
    <w:p w:rsidR="00515318" w:rsidRPr="002D77D2" w:rsidRDefault="00515318" w:rsidP="00C52831">
      <w:pPr>
        <w:numPr>
          <w:ilvl w:val="0"/>
          <w:numId w:val="3"/>
        </w:numPr>
        <w:spacing w:before="120" w:line="276" w:lineRule="auto"/>
        <w:ind w:left="851" w:hanging="284"/>
        <w:jc w:val="both"/>
      </w:pPr>
      <w:r w:rsidRPr="002D77D2">
        <w:t>pisemnie Zamawiającego – o konieczności wykonania prac dodatkowych lub zamiennych sporządzając protokół konieczności określający zakres robót oraz szacunkową ich wartość (wg kosztorysu szczegółowego),</w:t>
      </w:r>
    </w:p>
    <w:p w:rsidR="00515318" w:rsidRPr="002D77D2" w:rsidRDefault="00515318" w:rsidP="00C52831">
      <w:pPr>
        <w:numPr>
          <w:ilvl w:val="0"/>
          <w:numId w:val="3"/>
        </w:numPr>
        <w:spacing w:before="120" w:line="276" w:lineRule="auto"/>
        <w:ind w:left="851" w:hanging="284"/>
        <w:jc w:val="both"/>
      </w:pPr>
      <w:r w:rsidRPr="002D77D2">
        <w:t>o zagrożeniach, które mogą mieć ujemny wpływ na tok realizacji inwestycji, jakość robót, opóźnienie planowanej daty zakończenia robót oraz do współpracy z Zamawiającym przy opracowywaniu przedsięwzięć zapobiegających zagrożeniom.</w:t>
      </w:r>
    </w:p>
    <w:p w:rsidR="00515318" w:rsidRPr="002D77D2" w:rsidRDefault="00515318" w:rsidP="00B303F1">
      <w:pPr>
        <w:pStyle w:val="ListParagraph"/>
        <w:spacing w:before="120"/>
        <w:ind w:left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7.</w:t>
      </w:r>
      <w:r w:rsidRPr="002D77D2">
        <w:rPr>
          <w:rFonts w:ascii="Times New Roman" w:hAnsi="Times New Roman"/>
        </w:rPr>
        <w:t>W przypadku wystąpienia konieczności wykonania prac nie objętych dokumentacją wykonawczą oraz specyfikacją , Wykonawcy nie wolno ich realizować bez zmiany niniejszej umowy lub uzyskania dodatkowego zamówienia na podstawie odrębnej umowy. Roboty  dodatkowe  będą wycenione na poziomie wskaźników i  cen wskazanych w kosztorysie szczegółowym.</w:t>
      </w:r>
    </w:p>
    <w:p w:rsidR="00515318" w:rsidRPr="002D77D2" w:rsidRDefault="00515318" w:rsidP="00B303F1">
      <w:pPr>
        <w:pStyle w:val="ListParagraph"/>
        <w:spacing w:before="12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Pr="002D77D2">
        <w:rPr>
          <w:rFonts w:ascii="Times New Roman" w:hAnsi="Times New Roman"/>
        </w:rPr>
        <w:t>Wykonawca bez dodatkowego wynagrodzenia zobowiązuje się do:</w:t>
      </w:r>
    </w:p>
    <w:p w:rsidR="00515318" w:rsidRPr="002D77D2" w:rsidRDefault="00515318" w:rsidP="00C52831">
      <w:pPr>
        <w:numPr>
          <w:ilvl w:val="0"/>
          <w:numId w:val="4"/>
        </w:numPr>
        <w:spacing w:before="120" w:line="276" w:lineRule="auto"/>
        <w:ind w:left="851" w:hanging="284"/>
        <w:jc w:val="both"/>
      </w:pPr>
      <w:r w:rsidRPr="002D77D2">
        <w:t xml:space="preserve">zabezpieczenia  obiektu (korytarze, pomieszczenia biurowe i inne) budowy, </w:t>
      </w:r>
    </w:p>
    <w:p w:rsidR="00515318" w:rsidRPr="002D77D2" w:rsidRDefault="00515318" w:rsidP="00C52831">
      <w:pPr>
        <w:numPr>
          <w:ilvl w:val="0"/>
          <w:numId w:val="4"/>
        </w:numPr>
        <w:spacing w:before="120" w:line="276" w:lineRule="auto"/>
        <w:ind w:left="851" w:hanging="284"/>
        <w:jc w:val="both"/>
      </w:pPr>
      <w:r w:rsidRPr="002D77D2">
        <w:t>poniesienia ewentualnych kosztów wyłączeń i włączeń energii elektrycznej,</w:t>
      </w:r>
    </w:p>
    <w:p w:rsidR="00515318" w:rsidRPr="002D77D2" w:rsidRDefault="00515318" w:rsidP="00C52831">
      <w:pPr>
        <w:numPr>
          <w:ilvl w:val="0"/>
          <w:numId w:val="4"/>
        </w:numPr>
        <w:spacing w:before="120" w:line="276" w:lineRule="auto"/>
        <w:ind w:left="851" w:hanging="284"/>
        <w:jc w:val="both"/>
      </w:pPr>
      <w:r w:rsidRPr="002D77D2">
        <w:t>w przypadku zniszczenia lub uszkodzenia istniejących instalacji i wyposażenia,  bądź urządzeń w toku realizacji – naprawienia ich i doprowadzenie do stanu pierwotnego.</w:t>
      </w:r>
    </w:p>
    <w:p w:rsidR="00515318" w:rsidRPr="002D77D2" w:rsidRDefault="00515318" w:rsidP="00C52831">
      <w:pPr>
        <w:numPr>
          <w:ilvl w:val="0"/>
          <w:numId w:val="4"/>
        </w:numPr>
        <w:spacing w:before="120" w:line="276" w:lineRule="auto"/>
        <w:ind w:left="851" w:hanging="284"/>
        <w:jc w:val="both"/>
      </w:pPr>
      <w:r w:rsidRPr="002D77D2">
        <w:t>dokonania uzgodnień, uzyskania wszelkich opinii niezbędnych do wykonania przedmiotu umowy i przekazania go do użytku,</w:t>
      </w:r>
    </w:p>
    <w:p w:rsidR="00515318" w:rsidRPr="002D77D2" w:rsidRDefault="00515318" w:rsidP="00C52831">
      <w:pPr>
        <w:numPr>
          <w:ilvl w:val="0"/>
          <w:numId w:val="4"/>
        </w:numPr>
        <w:spacing w:before="120" w:line="276" w:lineRule="auto"/>
        <w:ind w:left="851" w:hanging="284"/>
        <w:jc w:val="both"/>
      </w:pPr>
      <w:r w:rsidRPr="002D77D2">
        <w:t>odpowiedniego zabezpieczenia pomieszczeń, w których będą dokonywane roboty.</w:t>
      </w:r>
    </w:p>
    <w:p w:rsidR="00515318" w:rsidRPr="002D77D2" w:rsidRDefault="00515318" w:rsidP="00C52831">
      <w:pPr>
        <w:numPr>
          <w:ilvl w:val="0"/>
          <w:numId w:val="4"/>
        </w:numPr>
        <w:spacing w:before="120" w:line="276" w:lineRule="auto"/>
        <w:ind w:left="851" w:hanging="284"/>
        <w:jc w:val="both"/>
      </w:pPr>
      <w:r w:rsidRPr="002D77D2">
        <w:t xml:space="preserve"> zapewnienia dozoru, a także właściwych warunków bezpieczeństwa i higieny pracy,</w:t>
      </w:r>
    </w:p>
    <w:p w:rsidR="00515318" w:rsidRPr="002D77D2" w:rsidRDefault="00515318" w:rsidP="00C52831">
      <w:pPr>
        <w:numPr>
          <w:ilvl w:val="0"/>
          <w:numId w:val="4"/>
        </w:numPr>
        <w:spacing w:before="120" w:line="276" w:lineRule="auto"/>
        <w:ind w:left="851" w:hanging="284"/>
        <w:jc w:val="both"/>
      </w:pPr>
      <w:r w:rsidRPr="002D77D2">
        <w:t xml:space="preserve"> utrzymania obiektu w stanie wolnym od przeszkód komunikacyjnych oraz usuwania na bieżąco zbędnych materiałów, odpadów i śmieci,</w:t>
      </w:r>
    </w:p>
    <w:p w:rsidR="00515318" w:rsidRPr="002D77D2" w:rsidRDefault="00515318" w:rsidP="00C52831">
      <w:pPr>
        <w:numPr>
          <w:ilvl w:val="0"/>
          <w:numId w:val="4"/>
        </w:numPr>
        <w:spacing w:before="120" w:line="276" w:lineRule="auto"/>
        <w:ind w:left="851" w:hanging="284"/>
        <w:jc w:val="both"/>
      </w:pPr>
      <w:r w:rsidRPr="002D77D2">
        <w:t xml:space="preserve"> umożliwienia wstępu na teren budowy pracownikom organu nadzoru budowlanego i pracownikom jednostek sprawujących funkcje kontrolne oraz uprawnionym przedstawicielom Zamawiającego.  </w:t>
      </w:r>
    </w:p>
    <w:p w:rsidR="00515318" w:rsidRDefault="00515318" w:rsidP="00C52831">
      <w:pPr>
        <w:numPr>
          <w:ilvl w:val="0"/>
          <w:numId w:val="4"/>
        </w:numPr>
        <w:spacing w:before="120" w:line="276" w:lineRule="auto"/>
        <w:ind w:left="851" w:hanging="284"/>
        <w:jc w:val="both"/>
      </w:pPr>
      <w:r w:rsidRPr="002D77D2">
        <w:t>uporządkowanie terenu budynku - pomieszczeń po zakończeniu robót i przekazanie go Inwestorowi najpóźniej do dnia odbioru końcowego.</w:t>
      </w:r>
    </w:p>
    <w:p w:rsidR="00515318" w:rsidRPr="002D77D2" w:rsidRDefault="00515318" w:rsidP="00C52831">
      <w:pPr>
        <w:numPr>
          <w:ilvl w:val="0"/>
          <w:numId w:val="4"/>
        </w:numPr>
        <w:spacing w:before="120" w:line="276" w:lineRule="auto"/>
        <w:ind w:left="851" w:hanging="284"/>
        <w:jc w:val="both"/>
      </w:pPr>
      <w:r>
        <w:t>zabezpieczenia zabudów kuchennych oraz urządzeń kuchennych już zamontowanych w pomieszczeniu kuchennym</w:t>
      </w:r>
    </w:p>
    <w:p w:rsidR="00515318" w:rsidRPr="002D77D2" w:rsidRDefault="00515318" w:rsidP="002B4D93">
      <w:pPr>
        <w:spacing w:before="120" w:line="276" w:lineRule="auto"/>
        <w:ind w:left="567"/>
        <w:jc w:val="both"/>
        <w:rPr>
          <w:color w:val="FF0000"/>
        </w:rPr>
      </w:pPr>
    </w:p>
    <w:p w:rsidR="00515318" w:rsidRPr="002D77D2" w:rsidRDefault="00515318" w:rsidP="00A119A6">
      <w:pPr>
        <w:spacing w:before="120"/>
        <w:jc w:val="both"/>
      </w:pPr>
      <w:r w:rsidRPr="002D77D2">
        <w:t xml:space="preserve">Do obowiązków Wykonawcy należy również: </w:t>
      </w:r>
    </w:p>
    <w:p w:rsidR="00515318" w:rsidRPr="002D77D2" w:rsidRDefault="00515318" w:rsidP="00C51F69">
      <w:pPr>
        <w:pStyle w:val="ListParagraph"/>
        <w:numPr>
          <w:ilvl w:val="1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2D77D2">
        <w:rPr>
          <w:rFonts w:ascii="Times New Roman" w:hAnsi="Times New Roman"/>
          <w:sz w:val="24"/>
          <w:szCs w:val="24"/>
        </w:rPr>
        <w:t>przygotowanie harmonogramu rzeczowo – finansowo - terminowego i przedstawienie go w dniu podpisania umowy,</w:t>
      </w:r>
    </w:p>
    <w:p w:rsidR="00515318" w:rsidRPr="002D77D2" w:rsidRDefault="00515318" w:rsidP="00C51F69">
      <w:pPr>
        <w:pStyle w:val="ListParagraph"/>
        <w:numPr>
          <w:ilvl w:val="1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2D77D2">
        <w:rPr>
          <w:rFonts w:ascii="Times New Roman" w:hAnsi="Times New Roman"/>
          <w:sz w:val="24"/>
          <w:szCs w:val="24"/>
        </w:rPr>
        <w:t xml:space="preserve">przejęcie terenu budowy od Zamawiającego, </w:t>
      </w:r>
    </w:p>
    <w:p w:rsidR="00515318" w:rsidRPr="002D77D2" w:rsidRDefault="00515318" w:rsidP="00C51F69">
      <w:pPr>
        <w:pStyle w:val="ListParagraph"/>
        <w:numPr>
          <w:ilvl w:val="1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2D77D2">
        <w:rPr>
          <w:rFonts w:ascii="Times New Roman" w:hAnsi="Times New Roman"/>
          <w:sz w:val="24"/>
          <w:szCs w:val="24"/>
        </w:rPr>
        <w:t>ponoszenie pełnej odpowiedzialności za szkody powstałe podczas realizacji przedmiotu zamówienia,</w:t>
      </w:r>
    </w:p>
    <w:p w:rsidR="00515318" w:rsidRPr="002D77D2" w:rsidRDefault="00515318" w:rsidP="00C51F69">
      <w:pPr>
        <w:pStyle w:val="ListParagraph"/>
        <w:numPr>
          <w:ilvl w:val="1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2D77D2">
        <w:rPr>
          <w:rFonts w:ascii="Times New Roman" w:hAnsi="Times New Roman"/>
          <w:sz w:val="24"/>
          <w:szCs w:val="24"/>
        </w:rPr>
        <w:t>ponoszenie pełnej odpowiedzialności za bezpieczeństwo wszelkich działań prowadzonych na terenie robót i poza nim, a związanych z wykonaniem przedmiotu umowy,</w:t>
      </w:r>
    </w:p>
    <w:p w:rsidR="00515318" w:rsidRPr="002D77D2" w:rsidRDefault="00515318" w:rsidP="00C51F69">
      <w:pPr>
        <w:pStyle w:val="ListParagraph"/>
        <w:numPr>
          <w:ilvl w:val="1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2D77D2">
        <w:rPr>
          <w:rFonts w:ascii="Times New Roman" w:hAnsi="Times New Roman"/>
          <w:sz w:val="24"/>
          <w:szCs w:val="24"/>
        </w:rPr>
        <w:t>ponoszenie wyłącznej odpowiedzialności za wszelkie szkody będące  następstwem niewykonania lub nienależytego wykonania przedmiotu umowy, które to szkody Wykonawca zobowiązuje się pokryć w pełnej wysokości,</w:t>
      </w:r>
    </w:p>
    <w:p w:rsidR="00515318" w:rsidRPr="002D77D2" w:rsidRDefault="00515318" w:rsidP="00C51F69">
      <w:pPr>
        <w:pStyle w:val="ListParagraph"/>
        <w:numPr>
          <w:ilvl w:val="1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2D77D2">
        <w:rPr>
          <w:rFonts w:ascii="Times New Roman" w:hAnsi="Times New Roman"/>
          <w:sz w:val="24"/>
          <w:szCs w:val="24"/>
        </w:rPr>
        <w:t xml:space="preserve">terminowe wykonanie i przekazanie Zamawiającemu przedmiotu umowy, </w:t>
      </w:r>
    </w:p>
    <w:p w:rsidR="00515318" w:rsidRPr="002D77D2" w:rsidRDefault="00515318" w:rsidP="00833D78">
      <w:pPr>
        <w:pStyle w:val="ListParagraph"/>
        <w:numPr>
          <w:ilvl w:val="1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2D77D2">
        <w:rPr>
          <w:rFonts w:ascii="Times New Roman" w:hAnsi="Times New Roman"/>
          <w:sz w:val="24"/>
          <w:szCs w:val="24"/>
        </w:rPr>
        <w:t>prowadzenie robót w systemie wielozmianowym, jeżeli będzie to niezbędne dla zachowania terminu wykonania robót.</w:t>
      </w:r>
    </w:p>
    <w:p w:rsidR="00515318" w:rsidRPr="002D77D2" w:rsidRDefault="00515318" w:rsidP="00592AE3">
      <w:pPr>
        <w:pStyle w:val="ListParagraph"/>
        <w:spacing w:before="120"/>
        <w:ind w:left="1440"/>
        <w:jc w:val="both"/>
        <w:rPr>
          <w:rFonts w:ascii="Times New Roman" w:hAnsi="Times New Roman"/>
          <w:sz w:val="24"/>
          <w:szCs w:val="24"/>
        </w:rPr>
      </w:pPr>
    </w:p>
    <w:p w:rsidR="00515318" w:rsidRPr="002D77D2" w:rsidRDefault="00515318" w:rsidP="00592AE3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t>§ 4</w:t>
      </w:r>
    </w:p>
    <w:p w:rsidR="00515318" w:rsidRPr="002D77D2" w:rsidRDefault="00515318" w:rsidP="00592AE3">
      <w:pPr>
        <w:spacing w:before="240" w:line="276" w:lineRule="auto"/>
        <w:jc w:val="center"/>
        <w:rPr>
          <w:b/>
          <w:bCs/>
        </w:rPr>
      </w:pPr>
    </w:p>
    <w:p w:rsidR="00515318" w:rsidRPr="002D77D2" w:rsidRDefault="00515318" w:rsidP="00C400D6">
      <w:pPr>
        <w:spacing w:line="276" w:lineRule="auto"/>
        <w:jc w:val="both"/>
      </w:pPr>
      <w:r w:rsidRPr="002D77D2">
        <w:t xml:space="preserve">                                                                      TERMINY                                                                                                                                                    </w:t>
      </w:r>
      <w:r w:rsidRPr="002D77D2">
        <w:rPr>
          <w:iCs/>
        </w:rPr>
        <w:t xml:space="preserve">Termin wykonania kompletnego przedmiotu umowy strony ustalają na dzień </w:t>
      </w:r>
      <w:r>
        <w:rPr>
          <w:b/>
          <w:iCs/>
          <w:shd w:val="clear" w:color="auto" w:fill="FFFFFF"/>
        </w:rPr>
        <w:t>………..</w:t>
      </w:r>
      <w:r w:rsidRPr="002D77D2">
        <w:t xml:space="preserve">                     </w:t>
      </w:r>
      <w:r w:rsidRPr="002D77D2">
        <w:rPr>
          <w:iCs/>
        </w:rPr>
        <w:t xml:space="preserve">Termin wykonania przedmiotu umowy rozpoczyna bieg w dniu protokolarnego wprowadzenia Wykonawcy na budowę, które nastąpi nie później niż w ciągu  3 </w:t>
      </w:r>
      <w:r w:rsidRPr="002D77D2">
        <w:rPr>
          <w:iCs/>
          <w:color w:val="FF0000"/>
        </w:rPr>
        <w:t xml:space="preserve"> </w:t>
      </w:r>
      <w:r w:rsidRPr="002D77D2">
        <w:rPr>
          <w:iCs/>
        </w:rPr>
        <w:t>dni roboczych</w:t>
      </w:r>
      <w:r w:rsidRPr="002D77D2">
        <w:rPr>
          <w:iCs/>
          <w:color w:val="FF0000"/>
        </w:rPr>
        <w:t xml:space="preserve"> </w:t>
      </w:r>
      <w:r w:rsidRPr="002D77D2">
        <w:rPr>
          <w:iCs/>
        </w:rPr>
        <w:t>od daty zawarcia niniejszej umowy.</w:t>
      </w:r>
    </w:p>
    <w:p w:rsidR="00515318" w:rsidRPr="002D77D2" w:rsidRDefault="00515318" w:rsidP="00C400D6">
      <w:pPr>
        <w:tabs>
          <w:tab w:val="left" w:leader="dot" w:pos="7513"/>
          <w:tab w:val="right" w:pos="9637"/>
        </w:tabs>
        <w:spacing w:before="120"/>
        <w:jc w:val="both"/>
        <w:rPr>
          <w:iCs/>
        </w:rPr>
      </w:pPr>
      <w:r w:rsidRPr="002D77D2">
        <w:rPr>
          <w:iCs/>
        </w:rPr>
        <w:t xml:space="preserve"> Terminy wykonania poszczególnych elementów robót, składających się na całość przedmiotu zamówienia </w:t>
      </w:r>
      <w:r w:rsidRPr="002D77D2">
        <w:rPr>
          <w:b/>
          <w:iCs/>
        </w:rPr>
        <w:t>określa harmonogram rzeczowo – finansowy , stanowiący załącznik  do umowy.</w:t>
      </w:r>
    </w:p>
    <w:p w:rsidR="00515318" w:rsidRPr="002D77D2" w:rsidRDefault="00515318" w:rsidP="00C400D6">
      <w:pPr>
        <w:spacing w:line="276" w:lineRule="auto"/>
        <w:jc w:val="both"/>
        <w:rPr>
          <w:iCs/>
        </w:rPr>
      </w:pPr>
      <w:r w:rsidRPr="002D77D2">
        <w:rPr>
          <w:iCs/>
        </w:rPr>
        <w:t>Wykonawca zobowiązuje się przestrzegać powyższych terminów i wykonać przedmiot umowy w terminach zapisanych w niniejszej umowie.</w:t>
      </w:r>
    </w:p>
    <w:p w:rsidR="00515318" w:rsidRPr="002D77D2" w:rsidRDefault="00515318" w:rsidP="00C400D6">
      <w:pPr>
        <w:spacing w:before="120" w:line="276" w:lineRule="auto"/>
        <w:jc w:val="both"/>
        <w:rPr>
          <w:iCs/>
        </w:rPr>
      </w:pPr>
      <w:r w:rsidRPr="002D77D2">
        <w:rPr>
          <w:iCs/>
        </w:rPr>
        <w:t>Za termin wykonania kompletnego przedmiotu umowy strony uznają dzień , w którym Wykonawca zakończy całość robót objętych przedmiotem umowy i zgłosi  je (na piśmie) do odbioru końcowego , a ich prawidłowe wykonanie zostanie potwierdzone końcowym protokołem odbioru.</w:t>
      </w:r>
      <w:r w:rsidRPr="002D77D2">
        <w:t xml:space="preserve"> .</w:t>
      </w:r>
    </w:p>
    <w:p w:rsidR="00515318" w:rsidRPr="00155283" w:rsidRDefault="00515318" w:rsidP="00C400D6">
      <w:pPr>
        <w:spacing w:before="120" w:line="276" w:lineRule="auto"/>
        <w:jc w:val="both"/>
        <w:rPr>
          <w:iCs/>
        </w:rPr>
      </w:pPr>
      <w:r w:rsidRPr="002D77D2">
        <w:rPr>
          <w:iCs/>
        </w:rPr>
        <w:t>Wszelkie terminy określone w niniejszej umowie są liczone od dnia roboczego następującego po dniu doręczenia pisma.</w:t>
      </w:r>
    </w:p>
    <w:p w:rsidR="00515318" w:rsidRPr="002D77D2" w:rsidRDefault="00515318" w:rsidP="00B5612F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t>§ 5</w:t>
      </w:r>
    </w:p>
    <w:p w:rsidR="00515318" w:rsidRPr="002D77D2" w:rsidRDefault="00515318" w:rsidP="00B5612F">
      <w:pPr>
        <w:spacing w:before="240" w:line="276" w:lineRule="auto"/>
        <w:jc w:val="center"/>
        <w:rPr>
          <w:bCs/>
        </w:rPr>
      </w:pPr>
      <w:r w:rsidRPr="002D77D2">
        <w:rPr>
          <w:bCs/>
        </w:rPr>
        <w:t>ZAWIADOMIENIA</w:t>
      </w:r>
    </w:p>
    <w:p w:rsidR="00515318" w:rsidRPr="002D77D2" w:rsidRDefault="00515318" w:rsidP="00B5612F">
      <w:pPr>
        <w:spacing w:before="240" w:line="276" w:lineRule="auto"/>
        <w:jc w:val="both"/>
        <w:rPr>
          <w:bCs/>
        </w:rPr>
      </w:pPr>
      <w:r w:rsidRPr="002D77D2">
        <w:rPr>
          <w:b/>
        </w:rPr>
        <w:t>1.</w:t>
      </w:r>
      <w:r w:rsidRPr="002D77D2">
        <w:t xml:space="preserve">   Wszelkie zawiadomienia, korespondencja oraz dokumentacja przekazywana w związku   z niniejszą Umową między Stronami będzie sporządzana na piśmie i podpisana przez Stronę zawiadamiającą. Zawiadomienia mogą być przesyłane telefaksem, doręczane osobiście, przesyłane kurierem lub listem.</w:t>
      </w:r>
    </w:p>
    <w:p w:rsidR="00515318" w:rsidRPr="002D77D2" w:rsidRDefault="00515318" w:rsidP="00A119A6">
      <w:pPr>
        <w:spacing w:before="240" w:line="276" w:lineRule="auto"/>
        <w:jc w:val="both"/>
        <w:rPr>
          <w:u w:val="single"/>
        </w:rPr>
      </w:pPr>
      <w:r w:rsidRPr="002D77D2">
        <w:t>2. Zawiadomienia będą wysyłane na adresy i numery telefaksów podane przez Strony. Każda ze Stron zobowiązana jest do informowania drugiej Strony o każdej zmianie miejsca zamieszkania, siedziby lub numeru telefaksu. Jeżeli Strona nie powiadomiła o zmianie miejsca zamieszkania, siedziby lub numeru telefaksu, zawiadomienia wysłane na ostatni znany adres zamieszkania, siedziby lub numer telefaksu, Strony uznają za doręczone.</w:t>
      </w:r>
      <w:r w:rsidRPr="002D77D2">
        <w:rPr>
          <w:u w:val="single"/>
        </w:rPr>
        <w:t xml:space="preserve">          </w:t>
      </w:r>
    </w:p>
    <w:p w:rsidR="00515318" w:rsidRPr="002D77D2" w:rsidRDefault="00515318" w:rsidP="00A119A6">
      <w:pPr>
        <w:spacing w:before="240" w:line="276" w:lineRule="auto"/>
        <w:jc w:val="both"/>
        <w:rPr>
          <w:u w:val="single"/>
        </w:rPr>
      </w:pPr>
      <w:r w:rsidRPr="002D77D2">
        <w:t>3.Powiadamianie każdej ze Stron Umowy jest ważne tylko wtedy, kiedy odbywa się na piśmie, powiadomienie będzie ważne tylko wtedy, kiedy zostanie doręczone adresatowi.</w:t>
      </w:r>
    </w:p>
    <w:p w:rsidR="00515318" w:rsidRPr="002D77D2" w:rsidRDefault="00515318" w:rsidP="00A119A6">
      <w:pPr>
        <w:spacing w:before="240"/>
        <w:jc w:val="both"/>
      </w:pPr>
      <w:r w:rsidRPr="002D77D2">
        <w:t xml:space="preserve"> 4. Zawiadomienia, korespondencja oraz dokumentacja przekazywane za pomocą telefaksu uważa się za złożone w terminie, jeżeli ich treść dotarła do adresata przed upływem terminu i została niezwłocznie potwierdzona pisemnie. </w:t>
      </w:r>
    </w:p>
    <w:p w:rsidR="00515318" w:rsidRPr="002D77D2" w:rsidRDefault="00515318" w:rsidP="00B5612F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t xml:space="preserve">§ 6 </w:t>
      </w:r>
    </w:p>
    <w:p w:rsidR="00515318" w:rsidRPr="002D77D2" w:rsidRDefault="00515318" w:rsidP="00780407">
      <w:pPr>
        <w:spacing w:line="276" w:lineRule="auto"/>
        <w:jc w:val="center"/>
      </w:pPr>
      <w:r w:rsidRPr="002D77D2">
        <w:t xml:space="preserve">ODBIORY I PROCEDURA </w:t>
      </w:r>
    </w:p>
    <w:p w:rsidR="00515318" w:rsidRPr="00F96952" w:rsidRDefault="00515318" w:rsidP="00F96952">
      <w:pPr>
        <w:spacing w:before="240"/>
        <w:jc w:val="both"/>
      </w:pPr>
      <w:r w:rsidRPr="00F96952">
        <w:t>Protokół odbioru końcowego</w:t>
      </w:r>
    </w:p>
    <w:p w:rsidR="00515318" w:rsidRPr="002D77D2" w:rsidRDefault="00515318" w:rsidP="00DE3413">
      <w:pPr>
        <w:spacing w:before="120"/>
        <w:jc w:val="both"/>
      </w:pPr>
      <w:r w:rsidRPr="002D77D2">
        <w:t xml:space="preserve"> Po zakończeniu robót z wynikiem pozytywnym, Wykonawca zawiadomi Inwestora o gotowości do odbioru. Przy zawiadomieniu Wykonawca załączy następujące dokumenty:</w:t>
      </w:r>
    </w:p>
    <w:p w:rsidR="00515318" w:rsidRPr="002D77D2" w:rsidRDefault="00515318" w:rsidP="00C52831">
      <w:pPr>
        <w:numPr>
          <w:ilvl w:val="0"/>
          <w:numId w:val="5"/>
        </w:numPr>
        <w:spacing w:before="120" w:line="276" w:lineRule="auto"/>
        <w:ind w:left="851" w:hanging="284"/>
        <w:jc w:val="both"/>
      </w:pPr>
      <w:r w:rsidRPr="002D77D2">
        <w:t xml:space="preserve"> dokumentację powykonawczą obiektu z naniesionymi ewentualnymi zmianami dokonanymi w trakcie budowy.</w:t>
      </w:r>
    </w:p>
    <w:p w:rsidR="00515318" w:rsidRPr="002D77D2" w:rsidRDefault="00515318" w:rsidP="00C52831">
      <w:pPr>
        <w:numPr>
          <w:ilvl w:val="0"/>
          <w:numId w:val="5"/>
        </w:numPr>
        <w:spacing w:before="120" w:line="276" w:lineRule="auto"/>
        <w:ind w:left="851" w:hanging="284"/>
        <w:jc w:val="both"/>
      </w:pPr>
      <w:r w:rsidRPr="002D77D2">
        <w:t>protokóły odbiorów technicznych, atesty, aprobaty techniczne  użytych materiałów, certyfikaty i specyfikacje techniczne.</w:t>
      </w:r>
    </w:p>
    <w:p w:rsidR="00515318" w:rsidRPr="00D364E8" w:rsidRDefault="00515318" w:rsidP="00C52831">
      <w:pPr>
        <w:numPr>
          <w:ilvl w:val="0"/>
          <w:numId w:val="5"/>
        </w:numPr>
        <w:spacing w:before="120" w:line="276" w:lineRule="auto"/>
        <w:ind w:left="851" w:hanging="284"/>
        <w:jc w:val="both"/>
        <w:rPr>
          <w:color w:val="000000"/>
        </w:rPr>
      </w:pPr>
      <w:r w:rsidRPr="002D77D2">
        <w:t xml:space="preserve">oświadczenie kierownika budowy o zgodności wykonania  </w:t>
      </w:r>
      <w:r w:rsidRPr="002D77D2">
        <w:rPr>
          <w:color w:val="000000"/>
        </w:rPr>
        <w:t>przedmiotu umowy</w:t>
      </w:r>
      <w:r w:rsidRPr="002D77D2">
        <w:t xml:space="preserve"> z  </w:t>
      </w:r>
      <w:r w:rsidRPr="002D77D2">
        <w:rPr>
          <w:color w:val="000000"/>
        </w:rPr>
        <w:t>dokumentacja wykonawczą, obowiązującymi przepisami i Polskimi Normami oraz , że teren obiektu został przywrócony do należytego stanu i porządku,</w:t>
      </w:r>
    </w:p>
    <w:p w:rsidR="00515318" w:rsidRPr="002D77D2" w:rsidRDefault="00515318" w:rsidP="00C52831">
      <w:pPr>
        <w:numPr>
          <w:ilvl w:val="0"/>
          <w:numId w:val="5"/>
        </w:numPr>
        <w:spacing w:before="120" w:line="276" w:lineRule="auto"/>
        <w:ind w:left="851" w:hanging="284"/>
        <w:jc w:val="both"/>
      </w:pPr>
      <w:r w:rsidRPr="002D77D2">
        <w:t xml:space="preserve"> </w:t>
      </w:r>
      <w:r>
        <w:t xml:space="preserve">protokóły </w:t>
      </w:r>
      <w:r w:rsidRPr="002D77D2">
        <w:t xml:space="preserve">. </w:t>
      </w:r>
    </w:p>
    <w:p w:rsidR="00515318" w:rsidRPr="00537ECA" w:rsidRDefault="00515318" w:rsidP="00537ECA">
      <w:pPr>
        <w:spacing w:before="120"/>
        <w:jc w:val="both"/>
        <w:rPr>
          <w:strike/>
        </w:rPr>
      </w:pPr>
      <w:r w:rsidRPr="00537ECA">
        <w:t xml:space="preserve"> Zamawiający wyznaczy datę i rozpocznie czynności odbioru końcowego robót stanowiących przedmiot umowy w ciągu 7 dni od daty zawiadomienia i dostarczenia dokumentów o których mowa w §6 pkt.1a</w:t>
      </w:r>
    </w:p>
    <w:p w:rsidR="00515318" w:rsidRPr="002D77D2" w:rsidRDefault="00515318" w:rsidP="00537ECA">
      <w:pPr>
        <w:spacing w:before="120" w:line="276" w:lineRule="auto"/>
        <w:jc w:val="both"/>
      </w:pPr>
      <w:r w:rsidRPr="002D77D2">
        <w:t>Zakończenie czynności odbioru powinno nastąpić (zakończyć się) w ciągu 7 dni roboczych licząc od daty rozpoczęcia odbioru.</w:t>
      </w:r>
    </w:p>
    <w:p w:rsidR="00515318" w:rsidRPr="002D77D2" w:rsidRDefault="00515318" w:rsidP="00A93871">
      <w:pPr>
        <w:spacing w:before="120" w:line="276" w:lineRule="auto"/>
        <w:ind w:left="567"/>
        <w:jc w:val="both"/>
      </w:pPr>
    </w:p>
    <w:p w:rsidR="00515318" w:rsidRPr="00F96952" w:rsidRDefault="00515318" w:rsidP="00F96952">
      <w:pPr>
        <w:jc w:val="both"/>
      </w:pPr>
      <w:r>
        <w:t>2.</w:t>
      </w:r>
      <w:r w:rsidRPr="00F96952">
        <w:t xml:space="preserve">Strony postanawiają, że z czynności odbioru końcowego zostanie sporządzony protokół. Protokół będzie zawierać ustalenia dokonane w toku odbioru. Jeżeli w czasie odbioru zostaną stwierdzone wady Zamawiającemu przysługują następujące uprawnienia: </w:t>
      </w:r>
    </w:p>
    <w:p w:rsidR="00515318" w:rsidRPr="002D77D2" w:rsidRDefault="00515318" w:rsidP="001F0FB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2D77D2">
        <w:rPr>
          <w:rFonts w:ascii="Times New Roman" w:hAnsi="Times New Roman"/>
          <w:sz w:val="24"/>
          <w:szCs w:val="24"/>
        </w:rPr>
        <w:t>a). jeżeli wady kwalifikują się do usunięcia, Zamawiający wyznaczy Wykonawcy termin ich usunięcia. Wykonawca zobowiązany jest do pisemnego zawiadomienia Zamawiającego o usunięciu wad. W przypadku nie usunięcia wad w wyznaczonym terminie Zamawiającemu przysługuje prawo naliczenia kar zgodnie z pkt. § 9 pkt.3.</w:t>
      </w:r>
    </w:p>
    <w:p w:rsidR="00515318" w:rsidRPr="002D77D2" w:rsidRDefault="00515318" w:rsidP="001F0FB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2D77D2">
        <w:rPr>
          <w:rFonts w:ascii="Times New Roman" w:hAnsi="Times New Roman"/>
          <w:sz w:val="24"/>
          <w:szCs w:val="24"/>
        </w:rPr>
        <w:t>b). jeżeli wady nie nadają się do usunięcia , to:</w:t>
      </w:r>
    </w:p>
    <w:p w:rsidR="00515318" w:rsidRPr="002D77D2" w:rsidRDefault="00515318" w:rsidP="001F0FB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2D77D2">
        <w:rPr>
          <w:rFonts w:ascii="Times New Roman" w:hAnsi="Times New Roman"/>
          <w:sz w:val="24"/>
          <w:szCs w:val="24"/>
        </w:rPr>
        <w:t xml:space="preserve"> -  Zamawiający może żądać ponownego wykonania robót, </w:t>
      </w:r>
    </w:p>
    <w:p w:rsidR="00515318" w:rsidRPr="002D77D2" w:rsidRDefault="00515318" w:rsidP="001F0FB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2D77D2">
        <w:rPr>
          <w:rFonts w:ascii="Times New Roman" w:hAnsi="Times New Roman"/>
          <w:sz w:val="24"/>
          <w:szCs w:val="24"/>
        </w:rPr>
        <w:t xml:space="preserve"> -   Zamawiający może żądać równowartości wadliwej części przedmiotu umowy.</w:t>
      </w:r>
    </w:p>
    <w:p w:rsidR="00515318" w:rsidRPr="002D77D2" w:rsidRDefault="00515318" w:rsidP="001F0FB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2D77D2">
        <w:rPr>
          <w:rFonts w:ascii="Times New Roman" w:hAnsi="Times New Roman"/>
          <w:sz w:val="24"/>
          <w:szCs w:val="24"/>
        </w:rPr>
        <w:t>c). w przypadku nie usunięcia wad przez Wykonawcę w wyznaczonym terminie, lub kiedy wady uniemożliwiają użytkowanie obiektu Zamawiającemu przysługuje prawo rozwiązania umowy i zlecenia wykonania robót innemu wykonawcy , z zachowaniem prawa naliczenia kar umownych zgonie z pkt. § 9 pkt.3. niniejszej umowy.</w:t>
      </w:r>
    </w:p>
    <w:p w:rsidR="00515318" w:rsidRPr="002D77D2" w:rsidRDefault="00515318" w:rsidP="001F0FB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2D77D2">
        <w:rPr>
          <w:rFonts w:ascii="Times New Roman" w:hAnsi="Times New Roman"/>
          <w:sz w:val="24"/>
          <w:szCs w:val="24"/>
        </w:rPr>
        <w:t>d). w przypadku zlecenia wykonania robót innemu wykonawcy Zamawiający wstrzyma wynagrodzenie Wykonawcy o czasu zakończenia przedmiotu umowy i ostatecznego ustalenia kosztu zastępczego wykonania robót – o który zostanie pomniejszone</w:t>
      </w:r>
      <w:r w:rsidRPr="002D77D2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2D77D2">
        <w:rPr>
          <w:rFonts w:ascii="Times New Roman" w:hAnsi="Times New Roman"/>
          <w:sz w:val="24"/>
          <w:szCs w:val="24"/>
        </w:rPr>
        <w:t>wynagrodzenie wykonawcy.</w:t>
      </w:r>
      <w:r w:rsidRPr="002D77D2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2D77D2">
        <w:rPr>
          <w:rFonts w:ascii="Times New Roman" w:hAnsi="Times New Roman"/>
          <w:sz w:val="24"/>
          <w:szCs w:val="24"/>
        </w:rPr>
        <w:t xml:space="preserve"> </w:t>
      </w:r>
      <w:r w:rsidRPr="002D77D2">
        <w:rPr>
          <w:rFonts w:ascii="Times New Roman" w:hAnsi="Times New Roman"/>
          <w:strike/>
          <w:sz w:val="24"/>
          <w:szCs w:val="24"/>
        </w:rPr>
        <w:t xml:space="preserve">             </w:t>
      </w:r>
      <w:r w:rsidRPr="002D77D2">
        <w:rPr>
          <w:rFonts w:ascii="Times New Roman" w:hAnsi="Times New Roman"/>
          <w:sz w:val="24"/>
          <w:szCs w:val="24"/>
        </w:rPr>
        <w:t xml:space="preserve">                 </w:t>
      </w:r>
    </w:p>
    <w:p w:rsidR="00515318" w:rsidRPr="002D77D2" w:rsidRDefault="00515318" w:rsidP="00BE5A16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2D77D2">
        <w:rPr>
          <w:rFonts w:ascii="Times New Roman" w:hAnsi="Times New Roman"/>
        </w:rPr>
        <w:t xml:space="preserve"> Z czynności odbioru usunięcia wad wyszczególnionych przy odbiorze końcowym zostanie sporządzony pisemny protokół stanowiący załącznik do protokółu odbioru końcowego. Protokół z czynności odbioru usunięcia wad wyszczególnionych przy odbiorze końcowym będzie podpisany przez Zamawiającego tylko i wyłącznie w sytuacji usunięcia wszelkich wad , co Wykonawca uznaje i akceptuje.</w:t>
      </w:r>
    </w:p>
    <w:p w:rsidR="00515318" w:rsidRPr="002D77D2" w:rsidRDefault="00515318" w:rsidP="00BE5A16">
      <w:pPr>
        <w:pStyle w:val="ListParagraph"/>
        <w:numPr>
          <w:ilvl w:val="0"/>
          <w:numId w:val="8"/>
        </w:numPr>
        <w:spacing w:before="120"/>
        <w:jc w:val="both"/>
        <w:rPr>
          <w:rFonts w:ascii="Times New Roman" w:hAnsi="Times New Roman"/>
        </w:rPr>
      </w:pPr>
      <w:r w:rsidRPr="002D77D2">
        <w:rPr>
          <w:rFonts w:ascii="Times New Roman" w:hAnsi="Times New Roman"/>
        </w:rPr>
        <w:t>W wyznaczonym terminie przed upływem terminu gwarancji Zamawiający przystąpi do czynności odbioru ostatecznego, mającego na celu ustalenie stanu wykonanych robót i usunięcie wad okresu gwarancji.</w:t>
      </w:r>
    </w:p>
    <w:p w:rsidR="00515318" w:rsidRDefault="00515318" w:rsidP="00C5662E">
      <w:pPr>
        <w:pStyle w:val="ListParagraph"/>
        <w:numPr>
          <w:ilvl w:val="0"/>
          <w:numId w:val="8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2D77D2">
        <w:rPr>
          <w:rFonts w:ascii="Times New Roman" w:hAnsi="Times New Roman"/>
          <w:sz w:val="24"/>
          <w:szCs w:val="24"/>
        </w:rPr>
        <w:t xml:space="preserve"> W przypadku niestawienia się Wykonawcy w terminie wskazanym przez Zamawiającego, Zamawiający dokona jednostronnego odbioru ostatecznego, który stanie się obowiązujący i pośle jego treść na adres Wykonawcy wskazany w umowie</w:t>
      </w:r>
      <w:r>
        <w:rPr>
          <w:rFonts w:ascii="Times New Roman" w:hAnsi="Times New Roman"/>
          <w:sz w:val="24"/>
          <w:szCs w:val="24"/>
        </w:rPr>
        <w:t>.</w:t>
      </w:r>
    </w:p>
    <w:p w:rsidR="00515318" w:rsidRPr="002D77D2" w:rsidRDefault="00515318" w:rsidP="002D77D2">
      <w:pPr>
        <w:pStyle w:val="ListParagraph"/>
        <w:numPr>
          <w:ilvl w:val="0"/>
          <w:numId w:val="8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2D77D2">
        <w:rPr>
          <w:rFonts w:ascii="Times New Roman" w:hAnsi="Times New Roman"/>
        </w:rPr>
        <w:t>Odpowiedzialność za wady przedmiotu umowy stwierdzone w trakcie odbioru oraz w  okresie rękojmi i gwarancji</w:t>
      </w:r>
      <w:r>
        <w:rPr>
          <w:rFonts w:ascii="Times New Roman" w:hAnsi="Times New Roman"/>
        </w:rPr>
        <w:t>.</w:t>
      </w:r>
    </w:p>
    <w:p w:rsidR="00515318" w:rsidRPr="002D77D2" w:rsidRDefault="00515318" w:rsidP="002D77D2">
      <w:pPr>
        <w:pStyle w:val="ListParagraph"/>
        <w:spacing w:before="120"/>
        <w:jc w:val="both"/>
        <w:rPr>
          <w:rFonts w:ascii="Times New Roman" w:hAnsi="Times New Roman"/>
          <w:sz w:val="24"/>
          <w:szCs w:val="24"/>
        </w:rPr>
      </w:pPr>
      <w:r w:rsidRPr="002D77D2">
        <w:rPr>
          <w:rFonts w:ascii="Times New Roman" w:hAnsi="Times New Roman"/>
        </w:rPr>
        <w:t>Wykonawca ponosi odpowiedzialność za wady przedmiotu umowy stwierdzone w czasie odbioru końcowego a także w okresie rękojmi i gwarancji.</w:t>
      </w:r>
    </w:p>
    <w:p w:rsidR="00515318" w:rsidRPr="002D77D2" w:rsidRDefault="00515318" w:rsidP="00077FD2">
      <w:pPr>
        <w:rPr>
          <w:u w:val="single"/>
        </w:rPr>
      </w:pPr>
    </w:p>
    <w:p w:rsidR="00515318" w:rsidRPr="002D77D2" w:rsidRDefault="00515318" w:rsidP="00B5612F">
      <w:pPr>
        <w:pStyle w:val="Heading2"/>
        <w:spacing w:line="276" w:lineRule="auto"/>
        <w:rPr>
          <w:sz w:val="24"/>
        </w:rPr>
      </w:pPr>
      <w:r w:rsidRPr="002D77D2">
        <w:rPr>
          <w:sz w:val="24"/>
        </w:rPr>
        <w:t>§ 7</w:t>
      </w:r>
    </w:p>
    <w:p w:rsidR="00515318" w:rsidRPr="002D77D2" w:rsidRDefault="00515318" w:rsidP="00BA48DE">
      <w:pPr>
        <w:spacing w:line="276" w:lineRule="auto"/>
        <w:jc w:val="center"/>
      </w:pPr>
      <w:r w:rsidRPr="002D77D2">
        <w:t xml:space="preserve">ZASADY WSPÓŁDZIAŁANIA STRON                                                                                       </w:t>
      </w:r>
    </w:p>
    <w:p w:rsidR="00515318" w:rsidRDefault="00515318" w:rsidP="002D77D2">
      <w:pPr>
        <w:jc w:val="both"/>
      </w:pPr>
    </w:p>
    <w:p w:rsidR="00515318" w:rsidRPr="002D77D2" w:rsidRDefault="00515318" w:rsidP="002B61D1">
      <w:pPr>
        <w:jc w:val="both"/>
      </w:pPr>
      <w:r>
        <w:t xml:space="preserve"> </w:t>
      </w:r>
      <w:r w:rsidRPr="002D77D2">
        <w:t>Wykonawca zobowiązuje się do:</w:t>
      </w:r>
    </w:p>
    <w:p w:rsidR="00515318" w:rsidRPr="002D77D2" w:rsidRDefault="00515318" w:rsidP="002B61D1">
      <w:pPr>
        <w:spacing w:before="120" w:line="276" w:lineRule="auto"/>
        <w:jc w:val="both"/>
      </w:pPr>
      <w:r>
        <w:t xml:space="preserve">-  </w:t>
      </w:r>
      <w:r w:rsidRPr="002D77D2">
        <w:t>stosowania się do pisemnych poleceń i wskazówek Zamawiającego w trakcie wykonywania przedmiotu umowy;</w:t>
      </w:r>
    </w:p>
    <w:p w:rsidR="00515318" w:rsidRPr="002D77D2" w:rsidRDefault="00515318" w:rsidP="002B61D1">
      <w:pPr>
        <w:spacing w:before="120" w:line="276" w:lineRule="auto"/>
        <w:jc w:val="both"/>
      </w:pPr>
      <w:r>
        <w:t xml:space="preserve">-  </w:t>
      </w:r>
      <w:r w:rsidRPr="002D77D2">
        <w:t>przedłożenia Zamawiającemu na jego pisemne żądanie zgłoszone w każdym czasie trwania Umowy, wszelkich dokumentów, materiałów i informacji potrzebnych mu do oceny prawidłowości wykonania Umowy.</w:t>
      </w:r>
    </w:p>
    <w:p w:rsidR="00515318" w:rsidRDefault="00515318" w:rsidP="00F96952">
      <w:pPr>
        <w:pStyle w:val="ListParagraph"/>
        <w:spacing w:before="240"/>
        <w:ind w:left="14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PODWYKONAWCY</w:t>
      </w:r>
    </w:p>
    <w:p w:rsidR="00515318" w:rsidRPr="00B7697E" w:rsidRDefault="00515318" w:rsidP="00F96952">
      <w:pPr>
        <w:pStyle w:val="ListParagraph"/>
        <w:spacing w:before="240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515318" w:rsidRPr="002D77D2" w:rsidRDefault="00515318" w:rsidP="00BA48DE">
      <w:pPr>
        <w:pStyle w:val="ListParagraph"/>
        <w:numPr>
          <w:ilvl w:val="1"/>
          <w:numId w:val="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2D77D2">
        <w:rPr>
          <w:rFonts w:ascii="Times New Roman" w:hAnsi="Times New Roman"/>
          <w:sz w:val="24"/>
          <w:szCs w:val="24"/>
        </w:rPr>
        <w:t>Wykonawca ma prawo podpisać umowę o wykonanie części robót budowlanych z podwykonawcami wymienionymi w przyjętej ofercie przetargowej. Do zawarcia umowy z podwykonawcami stosuje się</w:t>
      </w:r>
      <w:r>
        <w:rPr>
          <w:rFonts w:ascii="Times New Roman" w:hAnsi="Times New Roman"/>
          <w:sz w:val="24"/>
          <w:szCs w:val="24"/>
        </w:rPr>
        <w:t xml:space="preserve"> w szczególności</w:t>
      </w:r>
      <w:r w:rsidRPr="002D77D2">
        <w:rPr>
          <w:rFonts w:ascii="Times New Roman" w:hAnsi="Times New Roman"/>
          <w:sz w:val="24"/>
          <w:szCs w:val="24"/>
        </w:rPr>
        <w:t xml:space="preserve"> postanowienia</w:t>
      </w:r>
      <w:r>
        <w:rPr>
          <w:rFonts w:ascii="Times New Roman" w:hAnsi="Times New Roman"/>
          <w:sz w:val="24"/>
          <w:szCs w:val="24"/>
        </w:rPr>
        <w:t xml:space="preserve"> ustawy Prawo zamówień publicznych,</w:t>
      </w:r>
      <w:r w:rsidRPr="002D77D2">
        <w:rPr>
          <w:rFonts w:ascii="Times New Roman" w:hAnsi="Times New Roman"/>
          <w:sz w:val="24"/>
          <w:szCs w:val="24"/>
        </w:rPr>
        <w:t xml:space="preserve"> art. 647</w:t>
      </w:r>
      <w:r w:rsidRPr="002D77D2">
        <w:rPr>
          <w:rFonts w:ascii="Times New Roman" w:hAnsi="Times New Roman"/>
          <w:sz w:val="24"/>
          <w:szCs w:val="24"/>
          <w:vertAlign w:val="superscript"/>
        </w:rPr>
        <w:t>1</w:t>
      </w:r>
      <w:r w:rsidRPr="002D77D2">
        <w:rPr>
          <w:rFonts w:ascii="Times New Roman" w:hAnsi="Times New Roman"/>
          <w:sz w:val="24"/>
          <w:szCs w:val="24"/>
        </w:rPr>
        <w:t xml:space="preserve"> Kodeksu cywilnego oraz niniejszej umowy.</w:t>
      </w:r>
    </w:p>
    <w:p w:rsidR="00515318" w:rsidRPr="002D77D2" w:rsidRDefault="00515318" w:rsidP="00BA48DE">
      <w:pPr>
        <w:pStyle w:val="ListParagraph"/>
        <w:numPr>
          <w:ilvl w:val="1"/>
          <w:numId w:val="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2D77D2">
        <w:rPr>
          <w:rFonts w:ascii="Times New Roman" w:hAnsi="Times New Roman"/>
          <w:sz w:val="24"/>
          <w:szCs w:val="24"/>
        </w:rPr>
        <w:t xml:space="preserve">Wykonawca może podpisać umowę o podwykonawstwo z podwykonawcami nie wymienionymi w ofercie przetargowej pod warunkiem wcześniejszego uzyskania pisemnej zgody Zamawiającego. </w:t>
      </w:r>
    </w:p>
    <w:p w:rsidR="00515318" w:rsidRPr="00237F27" w:rsidRDefault="00515318" w:rsidP="00237F27">
      <w:pPr>
        <w:pStyle w:val="ListParagraph"/>
        <w:numPr>
          <w:ilvl w:val="1"/>
          <w:numId w:val="5"/>
        </w:numPr>
        <w:spacing w:before="120"/>
        <w:jc w:val="both"/>
        <w:rPr>
          <w:rFonts w:ascii="Times New Roman" w:hAnsi="Times New Roman"/>
          <w:color w:val="00B050"/>
          <w:sz w:val="24"/>
          <w:szCs w:val="24"/>
        </w:rPr>
      </w:pPr>
      <w:r w:rsidRPr="002D77D2">
        <w:rPr>
          <w:rFonts w:ascii="Times New Roman" w:hAnsi="Times New Roman"/>
          <w:sz w:val="24"/>
          <w:szCs w:val="24"/>
        </w:rPr>
        <w:t>Umowy z podwykonawcami powinny być dokonane w formie pisemnej pod rygorem nieważności. Zamawiający nie wyraża zgody na zawarcie z podwykonawcami umów, których treść jest sprzeczna z treścią umowy zawartej z Wykonawc</w:t>
      </w:r>
      <w:r>
        <w:rPr>
          <w:rFonts w:ascii="Times New Roman" w:hAnsi="Times New Roman"/>
          <w:sz w:val="24"/>
          <w:szCs w:val="24"/>
        </w:rPr>
        <w:t>ą.</w:t>
      </w:r>
    </w:p>
    <w:p w:rsidR="00515318" w:rsidRDefault="00515318" w:rsidP="00F713C1">
      <w:pPr>
        <w:spacing w:before="120"/>
        <w:jc w:val="both"/>
        <w:rPr>
          <w:color w:val="000000"/>
        </w:rPr>
      </w:pPr>
      <w:r>
        <w:rPr>
          <w:color w:val="000000"/>
        </w:rPr>
        <w:t>1.Wykonawca przy realizacji przedmiotu umowy zobowiązuje się do zawarcia umowy z podwykonawcami:</w:t>
      </w:r>
    </w:p>
    <w:p w:rsidR="00515318" w:rsidRDefault="00515318" w:rsidP="00F713C1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          1). ………………………… w zakresie …………………………………………………</w:t>
      </w:r>
    </w:p>
    <w:p w:rsidR="00515318" w:rsidRDefault="00515318" w:rsidP="00F713C1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          2). …………………………. w zakresie ………………………………………………..</w:t>
      </w:r>
    </w:p>
    <w:p w:rsidR="00515318" w:rsidRDefault="00515318" w:rsidP="00F713C1">
      <w:pPr>
        <w:spacing w:before="120"/>
        <w:jc w:val="both"/>
        <w:rPr>
          <w:color w:val="000000"/>
        </w:rPr>
      </w:pPr>
      <w:r>
        <w:rPr>
          <w:color w:val="000000"/>
        </w:rPr>
        <w:t>2. Wykonawca odpowiada za działania podwykonawców jak za własne.</w:t>
      </w:r>
    </w:p>
    <w:p w:rsidR="00515318" w:rsidRDefault="00515318" w:rsidP="00F713C1">
      <w:pPr>
        <w:spacing w:before="120"/>
        <w:jc w:val="both"/>
        <w:rPr>
          <w:color w:val="000000"/>
        </w:rPr>
      </w:pPr>
      <w:r>
        <w:rPr>
          <w:color w:val="000000"/>
        </w:rPr>
        <w:t>3. Wykonawca, podwykonawca lub dalszy podwykonawca zamówienia na roboty budowlane, jest obowiązany w trakcie realizacji zamówienia , do przedłożenia Zamawiającemu projektu tej umowy, a także projektu tej zmiany przy czym podwykonawca lub dalszy podwykonawca jest obowiązany dołączyć zgodę Wykonawcy na zawarcie umowy o podwykonawstwo o treści zgodnej z projektem umowy.</w:t>
      </w:r>
    </w:p>
    <w:p w:rsidR="00515318" w:rsidRDefault="00515318" w:rsidP="00F713C1">
      <w:pPr>
        <w:spacing w:before="120"/>
        <w:jc w:val="both"/>
        <w:rPr>
          <w:color w:val="000000"/>
        </w:rPr>
      </w:pPr>
      <w:r>
        <w:rPr>
          <w:color w:val="000000"/>
        </w:rPr>
        <w:t>4. Termin zapłaty wynagrodzenia podwykonawcy lub dalszemu podwykonawcy przewidziany w umowie o podwykonawstwo wynosi 14 dni od dnia doręczenia wykonawcy , podwykonawcy lub dalszemu podwykonawcy faktury lub rachunku , potwierdzających wykonanie zleconej podwykonawcy lub dalszemu podwykonawcy roboty budowlanej.</w:t>
      </w:r>
    </w:p>
    <w:p w:rsidR="00515318" w:rsidRDefault="00515318" w:rsidP="00F713C1">
      <w:pPr>
        <w:spacing w:before="120"/>
        <w:jc w:val="both"/>
        <w:rPr>
          <w:color w:val="000000"/>
        </w:rPr>
      </w:pPr>
      <w:r>
        <w:rPr>
          <w:color w:val="000000"/>
        </w:rPr>
        <w:t>5. Do zawarcia przez Wykonawcę umowy z podwykonawcą jest wymagana zgoda Zamawiającego. Jeżeli Zamawiający , w terminie 14 dni od przedstawienia mu przez Wykonawcę umowy z podwykonawcą lub jej projektu , nie zgłosi na piśmie sprzeciwu lub zastrzeżeń, uważa się , że wyraził zgodę na zawarcie umowy.</w:t>
      </w:r>
    </w:p>
    <w:p w:rsidR="00515318" w:rsidRDefault="00515318" w:rsidP="00F713C1">
      <w:pPr>
        <w:spacing w:before="120"/>
        <w:jc w:val="both"/>
        <w:rPr>
          <w:color w:val="000000"/>
        </w:rPr>
      </w:pPr>
      <w:r>
        <w:rPr>
          <w:color w:val="000000"/>
        </w:rPr>
        <w:t>6. W przypadku zawarcia umowy podwykonawcy z dalszym podwykonawcą wymagana jest zgoda Zamawiającego i Wykonawcy. W tym przypadku stosuje się odpowiednio postanowienia ust.5, zdanie 2.</w:t>
      </w:r>
    </w:p>
    <w:p w:rsidR="00515318" w:rsidRDefault="00515318" w:rsidP="00F713C1">
      <w:pPr>
        <w:spacing w:before="120"/>
        <w:jc w:val="both"/>
        <w:rPr>
          <w:color w:val="000000"/>
        </w:rPr>
      </w:pPr>
      <w:r>
        <w:rPr>
          <w:color w:val="000000"/>
        </w:rPr>
        <w:t>7. Zamawiający zgłasza na piśmie zastrzeżenia do projektu umowy z podwykonawcą lub dalszym podwykonawcą i do projektu jej zmiany lub sprzeciw do umowy o podwykonawstwo i do jej zmiany w terminie 14 dni od dnia doręczenia w przypadkach:</w:t>
      </w:r>
    </w:p>
    <w:p w:rsidR="00515318" w:rsidRDefault="00515318" w:rsidP="00F713C1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    1. niespełnienia wymagań określonych w SIWZ,</w:t>
      </w:r>
    </w:p>
    <w:p w:rsidR="00515318" w:rsidRDefault="00515318" w:rsidP="00F713C1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    2.ustalenia terminu zapłaty wynagrodzenia dłuższego niż określony w ust. 4.</w:t>
      </w:r>
    </w:p>
    <w:p w:rsidR="00515318" w:rsidRDefault="00515318" w:rsidP="00F713C1">
      <w:pPr>
        <w:spacing w:before="120"/>
        <w:jc w:val="both"/>
        <w:rPr>
          <w:color w:val="000000"/>
        </w:rPr>
      </w:pPr>
      <w:r>
        <w:rPr>
          <w:color w:val="000000"/>
        </w:rPr>
        <w:t>8. Niezgłoszenie pisemnych zastrzeżeń do przedłożonego projektu umowy o podwykonawstwo lub sprzeciwu do umowy o podwykonawstwo której przedmiotem są roboty budowlane w terminie i którym mowa w ust. 7 uważa się za akceptację projektu umowy przez Zamawiającego.</w:t>
      </w:r>
    </w:p>
    <w:p w:rsidR="00515318" w:rsidRDefault="00515318" w:rsidP="00F713C1">
      <w:pPr>
        <w:spacing w:before="120"/>
        <w:jc w:val="both"/>
        <w:rPr>
          <w:color w:val="000000"/>
        </w:rPr>
      </w:pPr>
      <w:r>
        <w:rPr>
          <w:color w:val="000000"/>
        </w:rPr>
        <w:t>9. Wykonawca , podwykonawca lub dalszy podwykonawca niniejszej umowy przekłada Zamawiającemu poświadczoną za zgodność z oryginałem kopię zawartej umowy o podwykonawstwo , której przedmiotem są roboty budowlane , w terminie 7 dni od dnia jej zawarcia.</w:t>
      </w:r>
    </w:p>
    <w:p w:rsidR="00515318" w:rsidRDefault="00515318" w:rsidP="00F713C1">
      <w:pPr>
        <w:spacing w:before="120"/>
        <w:jc w:val="both"/>
        <w:rPr>
          <w:color w:val="000000"/>
        </w:rPr>
      </w:pPr>
      <w:r>
        <w:rPr>
          <w:color w:val="000000"/>
        </w:rPr>
        <w:t>10. Wykonawca obowiązany jest informować Zamawiającego o wysokości wynagrodzenia należnego podwykonawcom i o zapłatach dla podwykonawców, a wraz z fakturą za wykonane roboty przedstawić Zamawiającemu kserokopie potwierdzonego przelewu bankowego na kwotę należną podwykonawcom.</w:t>
      </w:r>
    </w:p>
    <w:p w:rsidR="00515318" w:rsidRDefault="00515318" w:rsidP="00F713C1">
      <w:pPr>
        <w:spacing w:before="120"/>
        <w:jc w:val="both"/>
        <w:rPr>
          <w:color w:val="000000"/>
        </w:rPr>
      </w:pPr>
      <w:r>
        <w:rPr>
          <w:color w:val="000000"/>
        </w:rPr>
        <w:t>11. Zamawiający dokonuje bezpośredniej zapłaty wymagalnego wynagrodzenia przysługującego podwykonawcy lub dalszemu podwykonawcy , który zawarł zaakceptowaną przez Zamawiającego umowę o podwykonawstwo, której przedmiotem są roboty budowlane , wobec których Zamawiający nie wyraził sprzeciwu , w przypadku uchylenia się od obowiązku zapłaty odpowiednio przez wykonawcę , podwykonawcę lub dalszego podwykonawcę niniejszego zamówienia.</w:t>
      </w:r>
    </w:p>
    <w:p w:rsidR="00515318" w:rsidRDefault="00515318" w:rsidP="00F713C1">
      <w:pPr>
        <w:spacing w:before="120"/>
        <w:jc w:val="both"/>
        <w:rPr>
          <w:color w:val="000000"/>
        </w:rPr>
      </w:pPr>
      <w:r>
        <w:rPr>
          <w:color w:val="000000"/>
        </w:rPr>
        <w:t>12. Bezpośrednia zapłata obejmuje wyłącznie należne wynagrodzenie , bez odsetek , należnych podwykonawcy lub dalszemu podwykonawcy.</w:t>
      </w:r>
    </w:p>
    <w:p w:rsidR="00515318" w:rsidRDefault="00515318" w:rsidP="00F713C1">
      <w:pPr>
        <w:spacing w:before="120"/>
        <w:jc w:val="both"/>
        <w:rPr>
          <w:color w:val="000000"/>
        </w:rPr>
      </w:pPr>
      <w:r>
        <w:rPr>
          <w:color w:val="000000"/>
        </w:rPr>
        <w:t>13. Przed dokonaniem bezpośredniej zapłaty Zamawiający umożliwi wykonawcy zgłoszenie pisemnych uwag dotyczących zasadności bezpośredniej zapłaty wynagrodzenia podwykonawcy lub dalszemu podwykonawcy, o których mowa w ust. 2. Zamawiający informuje o terminie zgłoszenia uwag , nie krótszym niż 7 dni od dnia doręczenia tej informacji.</w:t>
      </w:r>
    </w:p>
    <w:p w:rsidR="00515318" w:rsidRDefault="00515318" w:rsidP="00F713C1">
      <w:pPr>
        <w:spacing w:before="120"/>
        <w:jc w:val="both"/>
        <w:rPr>
          <w:color w:val="000000"/>
        </w:rPr>
      </w:pPr>
      <w:r>
        <w:rPr>
          <w:color w:val="000000"/>
        </w:rPr>
        <w:t>14. W przypadku zgłoszenia uwag , o których mowa w ust. 5 , w terminie wskazanym przez Zamawiającego, Zamawiający może :</w:t>
      </w:r>
    </w:p>
    <w:p w:rsidR="00515318" w:rsidRDefault="00515318" w:rsidP="00F713C1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 -  nie dokonać bezpośredniej zapłaty wynagrodzenia podwykonawcy lub dalszemu podwykonawcy , jeżeli wykonawca wskaże niezasadność takiej zapłaty,</w:t>
      </w:r>
    </w:p>
    <w:p w:rsidR="00515318" w:rsidRDefault="00515318" w:rsidP="00F713C1">
      <w:pPr>
        <w:spacing w:before="120"/>
        <w:jc w:val="both"/>
        <w:rPr>
          <w:color w:val="000000"/>
        </w:rPr>
      </w:pPr>
      <w:r>
        <w:rPr>
          <w:color w:val="000000"/>
        </w:rPr>
        <w:t>-   złożyć do depozytu sądowego kwotę potrzebną na pokrycie wynagrodzenia podwykonawcy lub dalszego podwykonawcy w przypadku istnienia zasadniczej wątpliwości Zamawiającego co do wysokości należnej zapłaty lub podmiotu , któremu płatność się należy.</w:t>
      </w:r>
    </w:p>
    <w:p w:rsidR="00515318" w:rsidRDefault="00515318" w:rsidP="00F713C1">
      <w:pPr>
        <w:spacing w:before="120"/>
        <w:jc w:val="both"/>
        <w:rPr>
          <w:color w:val="000000"/>
        </w:rPr>
      </w:pPr>
      <w:r>
        <w:rPr>
          <w:color w:val="000000"/>
        </w:rPr>
        <w:t>-  dokonać bezpośredniej zapłaty wynagrodzenia podwykonawcy lub dalszemu podwykonawcy , jeżeli podwykonawca lub dalszy podwykonawca wykaże zasadność takiej zapłaty.</w:t>
      </w:r>
    </w:p>
    <w:p w:rsidR="00515318" w:rsidRPr="00F96952" w:rsidRDefault="00515318" w:rsidP="00B7697E">
      <w:pPr>
        <w:spacing w:before="120"/>
        <w:jc w:val="both"/>
        <w:rPr>
          <w:color w:val="000000"/>
        </w:rPr>
      </w:pPr>
      <w:r>
        <w:rPr>
          <w:color w:val="000000"/>
        </w:rPr>
        <w:t>15.  W przypadku dokonania bezpośredniej zapłaty podwykonawcy lub dalszemu podwykonawcy , o których mowa w ust. 2 , Zamawiający potrąci kwotę wypłaconego wynagrodzenia z wynagrodzenia należnego Wykonawcy. W takim przypadku Wykonawca nie będzie  domagał się zapłaty wynagrodzenia w części przekazanej bezpośrednio podwykonawcy.</w:t>
      </w:r>
    </w:p>
    <w:p w:rsidR="00515318" w:rsidRPr="00B7697E" w:rsidRDefault="00515318" w:rsidP="004450EA">
      <w:pPr>
        <w:spacing w:before="120" w:line="276" w:lineRule="auto"/>
        <w:jc w:val="both"/>
      </w:pPr>
      <w:r>
        <w:t>16.</w:t>
      </w:r>
      <w:r w:rsidRPr="00B7697E">
        <w:rPr>
          <w:b/>
        </w:rPr>
        <w:t xml:space="preserve"> </w:t>
      </w:r>
      <w:r w:rsidRPr="00B7697E">
        <w:t>Wykonawca będzie użytkował plac budowy z podwykonawcą.</w:t>
      </w:r>
    </w:p>
    <w:p w:rsidR="00515318" w:rsidRPr="00B7697E" w:rsidRDefault="00515318" w:rsidP="00C30EEA">
      <w:pPr>
        <w:spacing w:before="120" w:line="276" w:lineRule="auto"/>
        <w:jc w:val="both"/>
      </w:pPr>
      <w:r>
        <w:t>17.</w:t>
      </w:r>
      <w:r w:rsidRPr="00B7697E">
        <w:rPr>
          <w:b/>
        </w:rPr>
        <w:t xml:space="preserve"> </w:t>
      </w:r>
      <w:r w:rsidRPr="00B7697E">
        <w:t>Wykonawca ponosi odpowiedzialność za działania osób/podmiotów, którym powierzy wykonanie zamówienia lub określonych czynności związanych z wykonywanym zamówieniem. Powierzenie podwykonawcom robót nie zmienia treści zobowiązań Wykonawcy wobec Zamawiającego za Wykonanie tej części robót. Wykonawca jest odpowiedzialny za działania, zaniechania, uchybienia i zaniedbania każdego podwykonawcy i jego pracowników tak, jakby to były działania, zaniechania, uchybienia lub zaniedbania jego własnych pracowników.</w:t>
      </w:r>
    </w:p>
    <w:p w:rsidR="00515318" w:rsidRPr="002D77D2" w:rsidRDefault="00515318" w:rsidP="00C30EEA">
      <w:pPr>
        <w:spacing w:before="120" w:line="276" w:lineRule="auto"/>
        <w:jc w:val="both"/>
      </w:pPr>
      <w:r>
        <w:t>18.</w:t>
      </w:r>
      <w:r w:rsidRPr="00B7697E">
        <w:rPr>
          <w:b/>
        </w:rPr>
        <w:t xml:space="preserve"> </w:t>
      </w:r>
      <w:r w:rsidRPr="00B7697E">
        <w:t xml:space="preserve">Strony uzgadniają , że przedmiot umowy zostanie wykonany przez </w:t>
      </w:r>
      <w:r w:rsidRPr="00B7697E">
        <w:rPr>
          <w:b/>
        </w:rPr>
        <w:t xml:space="preserve">Wykonawcę </w:t>
      </w:r>
      <w:r w:rsidRPr="00B7697E">
        <w:t xml:space="preserve"> w pełnym zakresie  przedmiotu umowy.</w:t>
      </w:r>
    </w:p>
    <w:p w:rsidR="00515318" w:rsidRPr="002D77D2" w:rsidRDefault="00515318" w:rsidP="00C30EEA">
      <w:pPr>
        <w:spacing w:before="120" w:line="276" w:lineRule="auto"/>
        <w:jc w:val="both"/>
      </w:pPr>
      <w:r w:rsidRPr="002D77D2">
        <w:t xml:space="preserve"> </w:t>
      </w:r>
      <w:r>
        <w:t xml:space="preserve">19. </w:t>
      </w:r>
      <w:r w:rsidRPr="002D77D2">
        <w:t>Zamawiający i Wykonawca ponoszą solidarną odpowiedzialność za zapłatę wynagrodzenia za roboty budowlane wykonane przez podwykonawcę.</w:t>
      </w:r>
    </w:p>
    <w:p w:rsidR="00515318" w:rsidRPr="002D77D2" w:rsidRDefault="00515318" w:rsidP="00C30EEA">
      <w:pPr>
        <w:spacing w:before="120" w:line="276" w:lineRule="auto"/>
        <w:jc w:val="both"/>
      </w:pPr>
      <w:r>
        <w:t>20</w:t>
      </w:r>
      <w:r w:rsidRPr="002D77D2">
        <w:t>. W przypadku:</w:t>
      </w:r>
    </w:p>
    <w:p w:rsidR="00515318" w:rsidRPr="002D77D2" w:rsidRDefault="00515318" w:rsidP="00C30EEA">
      <w:pPr>
        <w:spacing w:before="120" w:line="276" w:lineRule="auto"/>
        <w:jc w:val="both"/>
      </w:pPr>
      <w:r w:rsidRPr="002D77D2">
        <w:t xml:space="preserve">a) zmiany lub zatrudnienia innego podwykonawcy niż wskazanego w ofercie </w:t>
      </w:r>
    </w:p>
    <w:p w:rsidR="00515318" w:rsidRPr="002D77D2" w:rsidRDefault="00515318" w:rsidP="00C30EEA">
      <w:pPr>
        <w:spacing w:before="120" w:line="276" w:lineRule="auto"/>
        <w:jc w:val="both"/>
      </w:pPr>
      <w:r w:rsidRPr="002D77D2">
        <w:t>b) zawarcia umowy z podwykonawcą , niezgod</w:t>
      </w:r>
      <w:r>
        <w:t>nej z zapisami §7  ust.</w:t>
      </w:r>
      <w:r w:rsidRPr="002D77D2">
        <w:t xml:space="preserve"> II  i III .</w:t>
      </w:r>
    </w:p>
    <w:p w:rsidR="00515318" w:rsidRPr="002D77D2" w:rsidRDefault="00515318" w:rsidP="00C30EEA">
      <w:pPr>
        <w:spacing w:before="120" w:line="276" w:lineRule="auto"/>
        <w:jc w:val="both"/>
      </w:pPr>
      <w:r w:rsidRPr="002D77D2">
        <w:t>Zamawiający zwolniony jest z solidarnej odpowiedzialności za zapłatę.</w:t>
      </w:r>
    </w:p>
    <w:p w:rsidR="00515318" w:rsidRPr="002D77D2" w:rsidRDefault="00515318" w:rsidP="00C30EEA">
      <w:pPr>
        <w:spacing w:before="120" w:line="276" w:lineRule="auto"/>
        <w:jc w:val="both"/>
      </w:pPr>
      <w:r>
        <w:t>21</w:t>
      </w:r>
      <w:r w:rsidRPr="002D77D2">
        <w:t>. Niestosowanie się Wykonawcy do wymogów wynikających z postanowień niniejszej umowy dotyczących podwykonawców , upoważnia Zamawiającego do podjęcia wszelkich działań w celu wyegzekwowania od Wykonawcy ustaleń umowy, w tym rozwiązania umowy z Wykonawcą z przyczyn leżących po  stronie Wykonawcy.</w:t>
      </w:r>
    </w:p>
    <w:p w:rsidR="00515318" w:rsidRPr="002D77D2" w:rsidRDefault="00515318" w:rsidP="00C30EEA">
      <w:pPr>
        <w:spacing w:before="120" w:line="276" w:lineRule="auto"/>
        <w:jc w:val="both"/>
      </w:pPr>
    </w:p>
    <w:p w:rsidR="00515318" w:rsidRPr="002D77D2" w:rsidRDefault="00515318" w:rsidP="00B5612F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t>§ 8</w:t>
      </w:r>
    </w:p>
    <w:p w:rsidR="00515318" w:rsidRPr="002D77D2" w:rsidRDefault="00515318" w:rsidP="00B5612F">
      <w:pPr>
        <w:spacing w:line="276" w:lineRule="auto"/>
        <w:jc w:val="center"/>
      </w:pPr>
      <w:r w:rsidRPr="002D77D2">
        <w:t>GWARANCJA JAKOŚCI</w:t>
      </w:r>
    </w:p>
    <w:p w:rsidR="00515318" w:rsidRPr="002D77D2" w:rsidRDefault="00515318" w:rsidP="00B5612F">
      <w:pPr>
        <w:spacing w:line="276" w:lineRule="auto"/>
        <w:jc w:val="center"/>
      </w:pPr>
    </w:p>
    <w:p w:rsidR="00515318" w:rsidRPr="00B7697E" w:rsidRDefault="00515318" w:rsidP="00B5612F">
      <w:pPr>
        <w:spacing w:line="276" w:lineRule="auto"/>
        <w:jc w:val="both"/>
      </w:pPr>
      <w:r>
        <w:t>1</w:t>
      </w:r>
      <w:r w:rsidRPr="002D77D2">
        <w:rPr>
          <w:b/>
        </w:rPr>
        <w:t>.</w:t>
      </w:r>
      <w:r w:rsidRPr="002D77D2">
        <w:t xml:space="preserve"> </w:t>
      </w:r>
      <w:r w:rsidRPr="00B7697E">
        <w:t>Wykonawca udziela 36 miesięcznej gwarancji na zastosowane przez siebie materiały i na wykonane roboty budowlane, której termin biegnie do daty podpisania protokołu odbioru końcowego robót.</w:t>
      </w:r>
    </w:p>
    <w:p w:rsidR="00515318" w:rsidRPr="00B7697E" w:rsidRDefault="00515318" w:rsidP="00B5612F">
      <w:pPr>
        <w:spacing w:before="240" w:line="276" w:lineRule="auto"/>
        <w:jc w:val="both"/>
        <w:rPr>
          <w:iCs/>
        </w:rPr>
      </w:pPr>
      <w:r w:rsidRPr="00B7697E">
        <w:t>O</w:t>
      </w:r>
      <w:r w:rsidRPr="00B7697E">
        <w:rPr>
          <w:iCs/>
        </w:rPr>
        <w:t>kres rękojmi strony ustalają na  36 miesięcy.</w:t>
      </w:r>
    </w:p>
    <w:p w:rsidR="00515318" w:rsidRPr="00B7697E" w:rsidRDefault="00515318" w:rsidP="00B5612F">
      <w:pPr>
        <w:spacing w:line="276" w:lineRule="auto"/>
        <w:jc w:val="both"/>
      </w:pPr>
    </w:p>
    <w:p w:rsidR="00515318" w:rsidRPr="00B7697E" w:rsidRDefault="00515318" w:rsidP="00B5612F">
      <w:pPr>
        <w:spacing w:line="276" w:lineRule="auto"/>
        <w:jc w:val="both"/>
        <w:rPr>
          <w:strike/>
        </w:rPr>
      </w:pPr>
      <w:r w:rsidRPr="00B7697E">
        <w:t>W związku z udzieleniem gwarancji Wykonawca oświadcza , iż zastosowane materiały i wykonane roboty zapewniają ich zdatność do umówionego użytkowania tj. odpowiadającemu celowi wynikającemu z ich przeznaczenia oraz są zgodne z odpowiednimi normami i uzasadnionymi oczekiwaniami Zamawiającego.</w:t>
      </w:r>
    </w:p>
    <w:p w:rsidR="00515318" w:rsidRPr="00D364E8" w:rsidRDefault="00515318" w:rsidP="00D364E8">
      <w:pPr>
        <w:spacing w:before="240"/>
        <w:jc w:val="both"/>
      </w:pPr>
      <w:r>
        <w:t>2.</w:t>
      </w:r>
      <w:r w:rsidRPr="00D364E8">
        <w:t xml:space="preserve"> Jeżeli w okresie gwarancji i rękojmi zostaną stwierdzone wady </w:t>
      </w:r>
      <w:r w:rsidRPr="00D364E8">
        <w:rPr>
          <w:b/>
        </w:rPr>
        <w:t xml:space="preserve">Zamawiającemu </w:t>
      </w:r>
      <w:r w:rsidRPr="00D364E8">
        <w:t>przysługują następujące uprawnienia:</w:t>
      </w:r>
    </w:p>
    <w:p w:rsidR="00515318" w:rsidRPr="00B7697E" w:rsidRDefault="00515318" w:rsidP="004450EA">
      <w:pPr>
        <w:spacing w:before="240"/>
        <w:jc w:val="both"/>
      </w:pPr>
      <w:r w:rsidRPr="00B7697E">
        <w:t xml:space="preserve">- Jeżeli wady kwalifikują się do usunięcia, </w:t>
      </w:r>
      <w:r w:rsidRPr="00B7697E">
        <w:rPr>
          <w:b/>
        </w:rPr>
        <w:t>Zamawiający</w:t>
      </w:r>
      <w:r w:rsidRPr="00B7697E">
        <w:t xml:space="preserve"> wyznaczy </w:t>
      </w:r>
      <w:r w:rsidRPr="00B7697E">
        <w:rPr>
          <w:b/>
        </w:rPr>
        <w:t>Wykonawcy</w:t>
      </w:r>
      <w:r w:rsidRPr="00B7697E">
        <w:t xml:space="preserve"> termin ich usunięcia. </w:t>
      </w:r>
      <w:r w:rsidRPr="00B7697E">
        <w:rPr>
          <w:b/>
        </w:rPr>
        <w:t>Wykonawca</w:t>
      </w:r>
      <w:r w:rsidRPr="00B7697E">
        <w:t xml:space="preserve"> zobowiązany jest do pisemnego zawiadomienia </w:t>
      </w:r>
      <w:r w:rsidRPr="00B7697E">
        <w:rPr>
          <w:b/>
        </w:rPr>
        <w:t>Zamawiającego</w:t>
      </w:r>
      <w:r w:rsidRPr="00B7697E">
        <w:t xml:space="preserve"> o usunięciu wad. W przypadku nie usunięcia wad w wyznaczonym terminie </w:t>
      </w:r>
      <w:r w:rsidRPr="00B7697E">
        <w:rPr>
          <w:b/>
        </w:rPr>
        <w:t xml:space="preserve">Zamawiającemu </w:t>
      </w:r>
      <w:r w:rsidRPr="00B7697E">
        <w:t>przysługuje prawo naliczenia kar zgodnie z §9 pkt.2,3 umowy oraz zlecenia usunięcia wad innemu wykonawcy w ciężar zabezpieczenia należytego wykonania umowy, wniesionego przez Wykonawcę</w:t>
      </w:r>
    </w:p>
    <w:p w:rsidR="00515318" w:rsidRPr="00B7697E" w:rsidRDefault="00515318" w:rsidP="004450EA">
      <w:pPr>
        <w:spacing w:before="240"/>
        <w:jc w:val="both"/>
      </w:pPr>
      <w:r w:rsidRPr="00B7697E">
        <w:t>-Jeżeli wady nie kwalifikują się do usunięcia, Zamawiający może żądać ponownego wykonania robót,</w:t>
      </w:r>
    </w:p>
    <w:p w:rsidR="00515318" w:rsidRPr="00B7697E" w:rsidRDefault="00515318" w:rsidP="004450EA">
      <w:pPr>
        <w:spacing w:before="240"/>
        <w:jc w:val="both"/>
      </w:pPr>
      <w:r w:rsidRPr="00B7697E">
        <w:t xml:space="preserve"> - Zamawiający może żądać równowartości wadliwie wykonanej części     przedmiotu umowy, płatnej w pierwszej kolejności z zabezpieczenia należytego wykonania umowy,</w:t>
      </w:r>
    </w:p>
    <w:p w:rsidR="00515318" w:rsidRDefault="00515318" w:rsidP="00410454">
      <w:pPr>
        <w:spacing w:before="240" w:line="276" w:lineRule="auto"/>
        <w:jc w:val="both"/>
      </w:pPr>
      <w:r w:rsidRPr="00B7697E">
        <w:t>- Zamawiający może dochodzić roszczeń także po upływie okresu gwarancji niezależnie od rękojmi, jeżeli reklamował przed upływem tych terminów.</w:t>
      </w:r>
    </w:p>
    <w:p w:rsidR="00515318" w:rsidRPr="00352B85" w:rsidRDefault="00515318" w:rsidP="00410454">
      <w:pPr>
        <w:spacing w:before="240" w:line="276" w:lineRule="auto"/>
        <w:jc w:val="both"/>
      </w:pPr>
      <w:r>
        <w:t>3. Uprawnienia wynikające z gwarancji przechodzą na każdego właściciela.</w:t>
      </w:r>
    </w:p>
    <w:p w:rsidR="00515318" w:rsidRPr="002D77D2" w:rsidRDefault="00515318" w:rsidP="004C4474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t>§ 9</w:t>
      </w:r>
    </w:p>
    <w:p w:rsidR="00515318" w:rsidRPr="002D77D2" w:rsidRDefault="00515318" w:rsidP="00B5612F">
      <w:pPr>
        <w:spacing w:line="276" w:lineRule="auto"/>
        <w:jc w:val="center"/>
      </w:pPr>
      <w:r w:rsidRPr="002D77D2">
        <w:t>KARY UMOWNE I ROSZCZENIA ODSZKODOWAWCZE</w:t>
      </w:r>
    </w:p>
    <w:p w:rsidR="00515318" w:rsidRPr="002D77D2" w:rsidRDefault="00515318" w:rsidP="005905CC">
      <w:pPr>
        <w:spacing w:before="240" w:line="276" w:lineRule="auto"/>
        <w:jc w:val="both"/>
      </w:pPr>
      <w:r w:rsidRPr="00F96952">
        <w:t>1</w:t>
      </w:r>
      <w:r w:rsidRPr="002D77D2">
        <w:rPr>
          <w:b/>
        </w:rPr>
        <w:t>.</w:t>
      </w:r>
      <w:r w:rsidRPr="002D77D2">
        <w:t>Kary umowne</w:t>
      </w:r>
    </w:p>
    <w:p w:rsidR="00515318" w:rsidRPr="002D77D2" w:rsidRDefault="00515318" w:rsidP="005905CC">
      <w:pPr>
        <w:spacing w:before="120" w:line="276" w:lineRule="auto"/>
        <w:jc w:val="both"/>
      </w:pPr>
      <w:r w:rsidRPr="00F96952">
        <w:t>2</w:t>
      </w:r>
      <w:r w:rsidRPr="002D77D2">
        <w:rPr>
          <w:b/>
        </w:rPr>
        <w:t>.</w:t>
      </w:r>
      <w:r w:rsidRPr="002D77D2">
        <w:t xml:space="preserve"> Strony zastrzegają prawo naliczania kar umownych za niewykonanie lub nienależyte wykonanie przedmiotu umowy oraz za odstąpienie od umowy z przyczyn leżących po stronie Wykonawcy.</w:t>
      </w:r>
    </w:p>
    <w:p w:rsidR="00515318" w:rsidRPr="002D77D2" w:rsidRDefault="00515318" w:rsidP="00C77E09">
      <w:pPr>
        <w:spacing w:before="120" w:line="276" w:lineRule="auto"/>
        <w:jc w:val="both"/>
      </w:pPr>
      <w:r w:rsidRPr="00F96952">
        <w:t>3.</w:t>
      </w:r>
      <w:r w:rsidRPr="002D77D2">
        <w:rPr>
          <w:b/>
        </w:rPr>
        <w:t xml:space="preserve">  </w:t>
      </w:r>
      <w:r w:rsidRPr="002D77D2">
        <w:t>W przypadku niewykonania lub nienależytego wykonania umowy, Zamawiający może naliczyć Wykonawcy kary umowne:</w:t>
      </w:r>
    </w:p>
    <w:p w:rsidR="00515318" w:rsidRPr="002D77D2" w:rsidRDefault="00515318" w:rsidP="00C77E09">
      <w:pPr>
        <w:spacing w:before="120" w:line="276" w:lineRule="auto"/>
        <w:jc w:val="both"/>
      </w:pPr>
      <w:r>
        <w:t>3.</w:t>
      </w:r>
      <w:r w:rsidRPr="002D77D2">
        <w:t>1. za opóźnienie w wykonaniu robót będących przedmiotem umowy, lub za niedotrzymanie terminu wyznaczonego przez Zamawiającego na usunięcie wad, za każdy dzień opóźnienia licząc od następnego dnia po upływie terminu umownego wykonan</w:t>
      </w:r>
      <w:r>
        <w:t xml:space="preserve">ia robót określonego w § 4 </w:t>
      </w:r>
      <w:r w:rsidRPr="002D77D2">
        <w:t xml:space="preserve">  lub po upływie terminu wyznaczonego na usunięcie wad w wysokości 1,5%  wynagrodzenia umownego brutto, o którym mowa w §.11 pkt.1 płatne z wynagrodzenia Wykonawcy i/lub z zabezpieczenia należytego wykonania umowy</w:t>
      </w:r>
    </w:p>
    <w:p w:rsidR="00515318" w:rsidRPr="002D77D2" w:rsidRDefault="00515318" w:rsidP="00C77E09">
      <w:pPr>
        <w:spacing w:before="120" w:line="276" w:lineRule="auto"/>
        <w:jc w:val="both"/>
      </w:pPr>
      <w:r>
        <w:t>3.</w:t>
      </w:r>
      <w:r w:rsidRPr="002D77D2">
        <w:t>2. za opóźnienie w usunięciu wad stwierdzonych w okresie gwarancji i rękojmi, za każdy dzień kalendarzowy opóźnienia, licząc od dnia wyznaczonego na usunięcie wad – w wysokości 1,5% wynagrodzenia umownego brutto, określonego w § 11 pkt. 1, płatne z zabezpieczenia należytego wykonania umowy.</w:t>
      </w:r>
    </w:p>
    <w:p w:rsidR="00515318" w:rsidRDefault="00515318" w:rsidP="00C77E09">
      <w:pPr>
        <w:spacing w:before="120" w:line="276" w:lineRule="auto"/>
        <w:jc w:val="both"/>
      </w:pPr>
      <w:r>
        <w:t>3.3.</w:t>
      </w:r>
      <w:r w:rsidRPr="00F96952">
        <w:t>.</w:t>
      </w:r>
      <w:r w:rsidRPr="002D77D2">
        <w:t xml:space="preserve"> Z tytułu rozwiązania umowy z przyczyn leżących po stronie Wykonawcy – w wysokości 50% wynagrodzenia umownego brutto, określonego w §.11 pkt. 1, płatne z wynagrodzenia Wykonawcy i/lub z zabezpieczenia należytego wykonania umowy; kara ta nie łączy się z innymi karami przewidzianymi w umowie.</w:t>
      </w:r>
    </w:p>
    <w:p w:rsidR="00515318" w:rsidRPr="00743423" w:rsidRDefault="00515318" w:rsidP="00C77E09">
      <w:pPr>
        <w:spacing w:before="120" w:line="276" w:lineRule="auto"/>
        <w:jc w:val="both"/>
        <w:rPr>
          <w:b/>
        </w:rPr>
      </w:pPr>
      <w:r>
        <w:t>3.4.</w:t>
      </w:r>
      <w:r w:rsidRPr="00F96952">
        <w:t>.</w:t>
      </w:r>
      <w:r>
        <w:rPr>
          <w:b/>
        </w:rPr>
        <w:t xml:space="preserve"> </w:t>
      </w:r>
      <w:r>
        <w:t>Zamawiający zapłaci Wykonawcy kare umowna za odstąpienie od niniejszej umowy z przyczyn leżących po stronie Zamawiającego w wysokości 5% wynagrodzenia umownego brutto określonego w § 11 ust.1 umowy</w:t>
      </w:r>
    </w:p>
    <w:p w:rsidR="00515318" w:rsidRPr="002D77D2" w:rsidRDefault="00515318" w:rsidP="00C77E09">
      <w:pPr>
        <w:spacing w:before="120" w:line="276" w:lineRule="auto"/>
        <w:jc w:val="both"/>
      </w:pPr>
      <w:r>
        <w:t>3.5</w:t>
      </w:r>
      <w:r w:rsidRPr="00F96952">
        <w:t>.</w:t>
      </w:r>
      <w:r w:rsidRPr="002D77D2">
        <w:t>Wykonawca wyraża zgodę na potrącenie kar umownych z przysługującego mu wynagrodzenia oraz z wniesionego zabezpieczenia należytego wykonania umowy.</w:t>
      </w:r>
    </w:p>
    <w:p w:rsidR="00515318" w:rsidRDefault="00515318" w:rsidP="00C77E09">
      <w:pPr>
        <w:spacing w:before="120" w:line="276" w:lineRule="auto"/>
        <w:jc w:val="both"/>
      </w:pPr>
      <w:r>
        <w:t>3.6.</w:t>
      </w:r>
      <w:r w:rsidRPr="002D77D2">
        <w:t xml:space="preserve"> Za niedotrzymanie terminu płatności Wykonawca może naliczyć wyłącznie odsetki w ustawowej wysokości.</w:t>
      </w:r>
    </w:p>
    <w:p w:rsidR="00515318" w:rsidRPr="008015A1" w:rsidRDefault="00515318" w:rsidP="00C77E09">
      <w:pPr>
        <w:spacing w:before="120" w:line="276" w:lineRule="auto"/>
        <w:jc w:val="both"/>
      </w:pPr>
    </w:p>
    <w:p w:rsidR="00515318" w:rsidRPr="00155283" w:rsidRDefault="00515318" w:rsidP="00155283">
      <w:pPr>
        <w:spacing w:before="120" w:line="276" w:lineRule="auto"/>
        <w:jc w:val="both"/>
        <w:rPr>
          <w:color w:val="00B050"/>
        </w:rPr>
      </w:pPr>
      <w:r w:rsidRPr="002D77D2">
        <w:rPr>
          <w:color w:val="00B050"/>
        </w:rPr>
        <w:t xml:space="preserve"> </w:t>
      </w:r>
      <w:r w:rsidRPr="002D77D2">
        <w:t xml:space="preserve">     </w:t>
      </w:r>
    </w:p>
    <w:p w:rsidR="00515318" w:rsidRPr="002D77D2" w:rsidRDefault="00515318" w:rsidP="007B2B65">
      <w:pPr>
        <w:spacing w:line="276" w:lineRule="auto"/>
        <w:jc w:val="center"/>
      </w:pPr>
      <w:r w:rsidRPr="002D77D2">
        <w:rPr>
          <w:b/>
        </w:rPr>
        <w:t>Roszczenia odszkodowawcze</w:t>
      </w:r>
      <w:r w:rsidRPr="002D77D2">
        <w:t>.</w:t>
      </w:r>
    </w:p>
    <w:p w:rsidR="00515318" w:rsidRPr="002D77D2" w:rsidRDefault="00515318" w:rsidP="00B5612F">
      <w:pPr>
        <w:spacing w:line="276" w:lineRule="auto"/>
        <w:ind w:left="360"/>
        <w:jc w:val="both"/>
      </w:pPr>
    </w:p>
    <w:p w:rsidR="00515318" w:rsidRDefault="00515318" w:rsidP="00352B85">
      <w:pPr>
        <w:spacing w:line="276" w:lineRule="auto"/>
        <w:ind w:left="360"/>
        <w:jc w:val="both"/>
      </w:pPr>
      <w:r w:rsidRPr="002D77D2">
        <w:t>Jeżeli szkody poniesione przez strony przewyższają wysokość zastrzeżonych kar umownych, każda ze stron może dochodzić pozostałej części ods</w:t>
      </w:r>
      <w:r>
        <w:t>zkodowania na zasadach ogólnych.</w:t>
      </w:r>
    </w:p>
    <w:p w:rsidR="00515318" w:rsidRPr="002D77D2" w:rsidRDefault="00515318" w:rsidP="00743423">
      <w:pPr>
        <w:spacing w:line="276" w:lineRule="auto"/>
        <w:ind w:left="360"/>
        <w:jc w:val="both"/>
      </w:pPr>
    </w:p>
    <w:p w:rsidR="00515318" w:rsidRDefault="00515318" w:rsidP="00410454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t>§ 10</w:t>
      </w:r>
    </w:p>
    <w:p w:rsidR="00515318" w:rsidRPr="002D77D2" w:rsidRDefault="00515318" w:rsidP="00410454">
      <w:pPr>
        <w:spacing w:before="240" w:line="276" w:lineRule="auto"/>
        <w:jc w:val="center"/>
        <w:rPr>
          <w:b/>
          <w:bCs/>
        </w:rPr>
      </w:pPr>
    </w:p>
    <w:p w:rsidR="00515318" w:rsidRPr="002D77D2" w:rsidRDefault="00515318" w:rsidP="00B5612F">
      <w:pPr>
        <w:spacing w:line="276" w:lineRule="auto"/>
        <w:jc w:val="center"/>
      </w:pPr>
      <w:r w:rsidRPr="002D77D2">
        <w:t>ZABEZPIECZENIE NALEŻYTEGO WYKONANIA UMOWY</w:t>
      </w:r>
    </w:p>
    <w:p w:rsidR="00515318" w:rsidRPr="002D77D2" w:rsidRDefault="00515318" w:rsidP="00B5612F">
      <w:pPr>
        <w:spacing w:line="276" w:lineRule="auto"/>
        <w:jc w:val="both"/>
      </w:pPr>
    </w:p>
    <w:p w:rsidR="00515318" w:rsidRPr="002D77D2" w:rsidRDefault="00515318" w:rsidP="00B5612F">
      <w:pPr>
        <w:spacing w:line="276" w:lineRule="auto"/>
        <w:jc w:val="both"/>
      </w:pPr>
      <w:r w:rsidRPr="00F96952">
        <w:t xml:space="preserve">1 </w:t>
      </w:r>
      <w:r w:rsidRPr="002D77D2">
        <w:rPr>
          <w:b/>
        </w:rPr>
        <w:t>.</w:t>
      </w:r>
      <w:r w:rsidRPr="002D77D2">
        <w:t xml:space="preserve"> Zabezpieczenie ustala się w wysokości 10%  ceny całkowitej podanej w ofercie .</w:t>
      </w:r>
    </w:p>
    <w:p w:rsidR="00515318" w:rsidRDefault="00515318" w:rsidP="00110CB8">
      <w:pPr>
        <w:spacing w:line="276" w:lineRule="auto"/>
        <w:jc w:val="both"/>
      </w:pPr>
      <w:r w:rsidRPr="002D77D2">
        <w:t>Zabezpieczenie należytego wyko</w:t>
      </w:r>
      <w:r>
        <w:t>nania umowy może być wniesione według wyboru Wykonawcy w jednej lub kilku następujących formach:</w:t>
      </w:r>
    </w:p>
    <w:p w:rsidR="00515318" w:rsidRDefault="00515318" w:rsidP="00110CB8">
      <w:pPr>
        <w:spacing w:line="276" w:lineRule="auto"/>
        <w:jc w:val="both"/>
      </w:pPr>
      <w:r>
        <w:t>a). w pieniądzu</w:t>
      </w:r>
    </w:p>
    <w:p w:rsidR="00515318" w:rsidRDefault="00515318" w:rsidP="00110CB8">
      <w:pPr>
        <w:spacing w:line="276" w:lineRule="auto"/>
        <w:jc w:val="both"/>
      </w:pPr>
      <w:r>
        <w:t>b). poręczeniach bankowych lub poręczeniach spółdzielczej kasy oszczędnościowo – kredytowej , z tym że zobowiązywanie kasy jest zawsze zobowiązaniem pieniężnym,</w:t>
      </w:r>
    </w:p>
    <w:p w:rsidR="00515318" w:rsidRDefault="00515318" w:rsidP="00110CB8">
      <w:pPr>
        <w:spacing w:line="276" w:lineRule="auto"/>
        <w:jc w:val="both"/>
      </w:pPr>
      <w:r>
        <w:t>c). gwarancjach bankowych,</w:t>
      </w:r>
    </w:p>
    <w:p w:rsidR="00515318" w:rsidRDefault="00515318" w:rsidP="00110CB8">
      <w:pPr>
        <w:spacing w:line="276" w:lineRule="auto"/>
        <w:jc w:val="both"/>
      </w:pPr>
      <w:r>
        <w:t>d). gwarancjach ubezpieczeniowych,</w:t>
      </w:r>
    </w:p>
    <w:p w:rsidR="00515318" w:rsidRPr="002D77D2" w:rsidRDefault="00515318" w:rsidP="00110CB8">
      <w:pPr>
        <w:spacing w:line="276" w:lineRule="auto"/>
        <w:jc w:val="both"/>
      </w:pPr>
      <w:r>
        <w:t>e). poręczeniach udzielanych przez podmioty , o których mowa w art.6b ust.5 pkt. 2 ustawy z dnia 9 listopada 2000roku o utworzeniu Polskiej Agencji Rozwoju Przedsiębiorczości z późniejszymi zmianami.</w:t>
      </w:r>
    </w:p>
    <w:p w:rsidR="00515318" w:rsidRPr="002D77D2" w:rsidRDefault="00515318" w:rsidP="00110CB8">
      <w:pPr>
        <w:spacing w:line="276" w:lineRule="auto"/>
        <w:jc w:val="both"/>
      </w:pPr>
      <w:r w:rsidRPr="002D77D2">
        <w:t>Koszt ustanowienia i zwolnienia zabezpieczenia należytego wykonania umowy obciąża Wykonawcę .</w:t>
      </w:r>
    </w:p>
    <w:p w:rsidR="00515318" w:rsidRPr="002D77D2" w:rsidRDefault="00515318" w:rsidP="00110CB8">
      <w:pPr>
        <w:spacing w:line="276" w:lineRule="auto"/>
        <w:jc w:val="both"/>
      </w:pPr>
      <w:r w:rsidRPr="002D77D2">
        <w:t>Zabezpieczenie należytego wykonania umowy, w przypadku jego niewykorzystania w celu zaspokojenia roszczeń Zamawiającego, zostanie zwrócone w następujący sposób:</w:t>
      </w:r>
    </w:p>
    <w:p w:rsidR="00515318" w:rsidRPr="002D77D2" w:rsidRDefault="00515318" w:rsidP="00CB047E">
      <w:pPr>
        <w:pStyle w:val="Heading2"/>
        <w:tabs>
          <w:tab w:val="left" w:pos="993"/>
        </w:tabs>
        <w:spacing w:before="0" w:line="288" w:lineRule="auto"/>
        <w:ind w:left="1080"/>
        <w:jc w:val="both"/>
        <w:rPr>
          <w:i/>
          <w:sz w:val="20"/>
          <w:szCs w:val="20"/>
        </w:rPr>
      </w:pPr>
      <w:r w:rsidRPr="002D77D2">
        <w:rPr>
          <w:b w:val="0"/>
          <w:sz w:val="24"/>
        </w:rPr>
        <w:t>a). 70% kwoty zabezpieczenia (</w:t>
      </w:r>
      <w:r w:rsidRPr="002D77D2">
        <w:rPr>
          <w:sz w:val="24"/>
        </w:rPr>
        <w:t xml:space="preserve"> </w:t>
      </w:r>
      <w:r w:rsidRPr="002D77D2">
        <w:rPr>
          <w:b w:val="0"/>
          <w:sz w:val="24"/>
        </w:rPr>
        <w:t xml:space="preserve"> zł) – w terminie 30 dni od dnia przekazania przez Wykonawcę i protokolarnego odbioru całości robót po  protokolarnym  stwierdzeniu usunięcia ewentualnych usterek i niedoróbek.</w:t>
      </w:r>
      <w:r w:rsidRPr="002D77D2">
        <w:rPr>
          <w:i/>
          <w:sz w:val="20"/>
          <w:szCs w:val="20"/>
        </w:rPr>
        <w:t xml:space="preserve"> </w:t>
      </w:r>
    </w:p>
    <w:p w:rsidR="00515318" w:rsidRPr="002D77D2" w:rsidRDefault="00515318" w:rsidP="00CB047E">
      <w:pPr>
        <w:ind w:left="1080"/>
      </w:pPr>
      <w:r w:rsidRPr="002D77D2">
        <w:t xml:space="preserve">b).  30%  kwoty zabezpieczenia ( </w:t>
      </w:r>
      <w:r w:rsidRPr="002D77D2">
        <w:rPr>
          <w:b/>
        </w:rPr>
        <w:t xml:space="preserve">   </w:t>
      </w:r>
      <w:r w:rsidRPr="002D77D2">
        <w:t>zł) – w terminie 15 dni po upływie okresu gwarancji po protokolarnym stwierdzeniu usunięcia ewentualnych usterek i niedoróbek.</w:t>
      </w:r>
    </w:p>
    <w:p w:rsidR="00515318" w:rsidRPr="002D77D2" w:rsidRDefault="00515318" w:rsidP="004008C9">
      <w:pPr>
        <w:tabs>
          <w:tab w:val="num" w:pos="0"/>
          <w:tab w:val="num" w:pos="2381"/>
        </w:tabs>
        <w:spacing w:line="288" w:lineRule="auto"/>
        <w:jc w:val="both"/>
      </w:pPr>
      <w:r w:rsidRPr="002D77D2">
        <w:t xml:space="preserve">Zabezpieczenie należytego wykonania umowy służy pokryciu roszczeń </w:t>
      </w:r>
      <w:r w:rsidRPr="002D77D2">
        <w:rPr>
          <w:b/>
          <w:bCs/>
        </w:rPr>
        <w:t>Zamawiającego</w:t>
      </w:r>
      <w:r w:rsidRPr="002D77D2">
        <w:t xml:space="preserve"> wynikających z zapisów niniejszej umowy. W przypadku nienależytego wykonania przedmiotu umowy zabezpieczenie staje się własnością Inwestora i będzie wykorzystane do zgodnego z umową wykonania robót i pokrycia roszczeń z tytułu rękojmi za wykonane roboty. </w:t>
      </w:r>
    </w:p>
    <w:p w:rsidR="00515318" w:rsidRPr="002D77D2" w:rsidRDefault="00515318" w:rsidP="004008C9">
      <w:pPr>
        <w:tabs>
          <w:tab w:val="num" w:pos="0"/>
          <w:tab w:val="num" w:pos="2381"/>
        </w:tabs>
        <w:spacing w:line="288" w:lineRule="auto"/>
        <w:jc w:val="both"/>
      </w:pPr>
      <w:r w:rsidRPr="002D77D2">
        <w:t>Zabezpieczenie należytego wykonania umowy służy również  do pokrycia kosztów robót wykonanych zastępczo przez innego wykonawcę, gdy W</w:t>
      </w:r>
      <w:r w:rsidRPr="002D77D2">
        <w:rPr>
          <w:b/>
          <w:bCs/>
        </w:rPr>
        <w:t>ykonawca</w:t>
      </w:r>
      <w:r w:rsidRPr="002D77D2">
        <w:t>, strona niniejszej umowy, robót tych nie wykona lub wykona je nienależycie.</w:t>
      </w:r>
    </w:p>
    <w:p w:rsidR="00515318" w:rsidRPr="002D77D2" w:rsidRDefault="00515318" w:rsidP="004008C9">
      <w:pPr>
        <w:spacing w:line="288" w:lineRule="auto"/>
        <w:jc w:val="both"/>
      </w:pPr>
      <w:r w:rsidRPr="002D77D2">
        <w:t xml:space="preserve">Kwoty zabezpieczenia podlegające zwrotowi ulegają procentowemu zmniejszeniu przy zwrocie  z tytułu potrąceń za złą jakość robót, nie dotrzymanie terminu realizacji umowy lub nakładów poniesionych na usunięcie wad, jeżeli nie dokonał tego </w:t>
      </w:r>
      <w:r w:rsidRPr="002D77D2">
        <w:rPr>
          <w:b/>
        </w:rPr>
        <w:t xml:space="preserve">Wykonawca </w:t>
      </w:r>
      <w:r w:rsidRPr="002D77D2">
        <w:t>robót.</w:t>
      </w:r>
    </w:p>
    <w:p w:rsidR="00515318" w:rsidRPr="002D77D2" w:rsidRDefault="00515318" w:rsidP="004008C9">
      <w:pPr>
        <w:pStyle w:val="BodyText"/>
        <w:spacing w:line="288" w:lineRule="auto"/>
      </w:pPr>
      <w:r w:rsidRPr="002D77D2">
        <w:t xml:space="preserve">W przypadku wygaśnięcia terminu ważności wniesionego zabezpieczenia w innej formie niż pieniądz </w:t>
      </w:r>
      <w:r w:rsidRPr="002D77D2">
        <w:rPr>
          <w:b/>
        </w:rPr>
        <w:t>Zamawiający</w:t>
      </w:r>
      <w:r w:rsidRPr="002D77D2">
        <w:t xml:space="preserve"> zastrzega sobie prawo do potrącenia równowartości kwoty z faktur do czasu uzupełnienia przez </w:t>
      </w:r>
      <w:r w:rsidRPr="002D77D2">
        <w:rPr>
          <w:b/>
        </w:rPr>
        <w:t xml:space="preserve">Wykonawcę </w:t>
      </w:r>
      <w:r w:rsidRPr="002D77D2">
        <w:t>kwoty zabezpieczenia.</w:t>
      </w:r>
    </w:p>
    <w:p w:rsidR="00515318" w:rsidRPr="002D77D2" w:rsidRDefault="00515318" w:rsidP="00110CB8">
      <w:pPr>
        <w:spacing w:line="276" w:lineRule="auto"/>
        <w:jc w:val="both"/>
        <w:rPr>
          <w:color w:val="00B050"/>
        </w:rPr>
      </w:pPr>
    </w:p>
    <w:p w:rsidR="00515318" w:rsidRPr="00352B85" w:rsidRDefault="00515318" w:rsidP="00352B85">
      <w:pPr>
        <w:jc w:val="both"/>
      </w:pPr>
      <w:r>
        <w:t>2.</w:t>
      </w:r>
      <w:r w:rsidRPr="00F96952">
        <w:t xml:space="preserve"> </w:t>
      </w:r>
      <w:r w:rsidRPr="00352B85">
        <w:t>Zabezpieczenie wnoszone w  gwarancji musi zawierać następujące elementy :</w:t>
      </w:r>
    </w:p>
    <w:p w:rsidR="00515318" w:rsidRPr="00352B85" w:rsidRDefault="00515318" w:rsidP="00352B85">
      <w:pPr>
        <w:ind w:left="568"/>
        <w:jc w:val="both"/>
      </w:pPr>
      <w:r w:rsidRPr="00352B85">
        <w:t>a).Nazwę wykonawcy i jego siedzibę,</w:t>
      </w:r>
    </w:p>
    <w:p w:rsidR="00515318" w:rsidRPr="00352B85" w:rsidRDefault="00515318" w:rsidP="00352B85">
      <w:pPr>
        <w:ind w:left="568"/>
        <w:jc w:val="both"/>
      </w:pPr>
      <w:r w:rsidRPr="00352B85">
        <w:t>b).Nazwę beneficjenta ( zamawiającego),</w:t>
      </w:r>
    </w:p>
    <w:p w:rsidR="00515318" w:rsidRPr="00352B85" w:rsidRDefault="00515318" w:rsidP="00352B85">
      <w:pPr>
        <w:ind w:left="568"/>
        <w:jc w:val="both"/>
      </w:pPr>
      <w:r w:rsidRPr="00352B85">
        <w:t>c).Nazwę gwaranta lub poręczyciela,</w:t>
      </w:r>
    </w:p>
    <w:p w:rsidR="00515318" w:rsidRPr="00352B85" w:rsidRDefault="00515318" w:rsidP="00352B85">
      <w:pPr>
        <w:ind w:left="568"/>
        <w:jc w:val="both"/>
      </w:pPr>
      <w:r>
        <w:t>d).Określać wierzytelność</w:t>
      </w:r>
      <w:r w:rsidRPr="00352B85">
        <w:t>, która ma być zabezpieczona gwarancją,                                      e) Zobowiązanie gwaranta do nieodwołalnego i bezwarunkowego zapłacenia kwoty zobowiązania na pierwsze żądanie zapłaty, w przypadku gdy wykonawca</w:t>
      </w:r>
      <w:r w:rsidRPr="00352B85">
        <w:rPr>
          <w:b/>
        </w:rPr>
        <w:t xml:space="preserve"> </w:t>
      </w:r>
      <w:r w:rsidRPr="00352B85">
        <w:t>nie wykona lub nienależycie wykona zobowiązania z umowy.</w:t>
      </w:r>
    </w:p>
    <w:p w:rsidR="00515318" w:rsidRPr="00352B85" w:rsidRDefault="00515318" w:rsidP="00352B85">
      <w:pPr>
        <w:jc w:val="both"/>
        <w:rPr>
          <w:b/>
        </w:rPr>
      </w:pPr>
      <w:r w:rsidRPr="00352B85">
        <w:t>3.</w:t>
      </w:r>
      <w:r w:rsidRPr="00352B85">
        <w:rPr>
          <w:b/>
        </w:rPr>
        <w:t xml:space="preserve"> </w:t>
      </w:r>
      <w:r w:rsidRPr="00352B85">
        <w:t>W przypadku wnoszenia zabezpieczenia w innej formie niż pieniądz , musi być ono wniesione najpóźniej w dniu za</w:t>
      </w:r>
      <w:r>
        <w:t>warcia umowy w pełnej wysokości</w:t>
      </w:r>
      <w:r w:rsidRPr="00352B85">
        <w:t>, czyli w kwocie stanowiącej równowartość 10% ceny ofertowej i terminie ważności i nie mniej jak 30 dni poza termin wykonania zgodny z § 4 umowy.</w:t>
      </w:r>
    </w:p>
    <w:p w:rsidR="00515318" w:rsidRPr="00352B85" w:rsidRDefault="00515318" w:rsidP="00352B85">
      <w:pPr>
        <w:jc w:val="both"/>
      </w:pPr>
      <w:r w:rsidRPr="00352B85">
        <w:t>Z chwilą niewykonania lub nienależytego wykonania  umowy  Zamawiający wystąpi do gwaranta z pisemnym żądaniem zapłacenia kwoty stanowiącej zabezpieczenie należytego wykonania umowy.  Gwarant nie może uzależniać dokonania zapłaty od spełnienia jakichkolwiek dodatkowych warunków lub wykonania czynności , jak również od przedłożenia dodatkowej dokumentacji. Dopuszczalnym żądaniem gwaranta może być dokument potwierdzający , że osoba która podpisała wezwanie do zapłaty w imieniu</w:t>
      </w:r>
      <w:r w:rsidRPr="00743423">
        <w:t xml:space="preserve"> </w:t>
      </w:r>
      <w:r w:rsidRPr="00352B85">
        <w:t>beneficjenta , upoważniona jest do jego reprezentowania lub przesłanie wezwania do zapłaty za pośrednictwem banku prowadzącego rachunek beneficjenta.</w:t>
      </w:r>
    </w:p>
    <w:p w:rsidR="00515318" w:rsidRPr="00352B85" w:rsidRDefault="00515318" w:rsidP="00352B85">
      <w:pPr>
        <w:spacing w:line="276" w:lineRule="auto"/>
        <w:jc w:val="both"/>
      </w:pPr>
      <w:r w:rsidRPr="00352B85">
        <w:t>Dokumentami uzasadniającymi żądanie roszczeń jest:</w:t>
      </w:r>
    </w:p>
    <w:p w:rsidR="00515318" w:rsidRPr="00352B85" w:rsidRDefault="00515318" w:rsidP="00352B85">
      <w:pPr>
        <w:jc w:val="both"/>
        <w:rPr>
          <w:b/>
        </w:rPr>
      </w:pPr>
      <w:r w:rsidRPr="00352B85">
        <w:t>- oświadczenie zamawiającego , że pomimo skierowanych pism , wykonawca nie wykonał należycie przedmiotu umowy.</w:t>
      </w:r>
    </w:p>
    <w:p w:rsidR="00515318" w:rsidRPr="00352B85" w:rsidRDefault="00515318" w:rsidP="00352B85">
      <w:pPr>
        <w:jc w:val="both"/>
      </w:pPr>
      <w:r w:rsidRPr="00352B85">
        <w:t xml:space="preserve">W przypadku zabezpieczenia wykonania umowy w formie gwarancji, Wykonawca jest zobowiązany przed upływem terminu zwrotu zabezpieczenia wnieść zabezpieczenie z tytułu rękojmi za wady w kwocie  </w:t>
      </w:r>
      <w:r w:rsidRPr="00352B85">
        <w:rPr>
          <w:b/>
        </w:rPr>
        <w:t xml:space="preserve"> zł </w:t>
      </w:r>
      <w:r w:rsidRPr="00352B85">
        <w:t>.</w:t>
      </w:r>
    </w:p>
    <w:p w:rsidR="00515318" w:rsidRPr="002D77D2" w:rsidRDefault="00515318" w:rsidP="00DF4B75">
      <w:pPr>
        <w:jc w:val="both"/>
      </w:pPr>
    </w:p>
    <w:p w:rsidR="00515318" w:rsidRPr="002D77D2" w:rsidRDefault="00515318" w:rsidP="00592AE3">
      <w:pPr>
        <w:pStyle w:val="Heading1"/>
        <w:spacing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2D77D2">
        <w:rPr>
          <w:rFonts w:ascii="Times New Roman" w:hAnsi="Times New Roman"/>
          <w:color w:val="auto"/>
          <w:sz w:val="24"/>
          <w:szCs w:val="24"/>
        </w:rPr>
        <w:t>§ 11</w:t>
      </w:r>
    </w:p>
    <w:p w:rsidR="00515318" w:rsidRPr="002D77D2" w:rsidRDefault="00515318" w:rsidP="00FB4405"/>
    <w:p w:rsidR="00515318" w:rsidRPr="002D77D2" w:rsidRDefault="00515318" w:rsidP="00352B85">
      <w:pPr>
        <w:spacing w:line="276" w:lineRule="auto"/>
        <w:jc w:val="center"/>
      </w:pPr>
      <w:r w:rsidRPr="002D77D2">
        <w:t>WYNAGRODZENIE</w:t>
      </w:r>
      <w:r>
        <w:t xml:space="preserve">                                                                                                              </w:t>
      </w:r>
      <w:r w:rsidRPr="002D77D2">
        <w:t xml:space="preserve"> </w:t>
      </w:r>
      <w:r>
        <w:t>1.</w:t>
      </w:r>
      <w:r w:rsidRPr="002D77D2">
        <w:t>Za wykonanie przedmiotu umowy strony ustalają wynagrodzenie rycz</w:t>
      </w:r>
      <w:r>
        <w:t xml:space="preserve">ałtowe w wysokości </w:t>
      </w:r>
      <w:r w:rsidRPr="002D77D2">
        <w:t>brutto zgodnie z wynikiem przetargu z dnia ……</w:t>
      </w:r>
    </w:p>
    <w:p w:rsidR="00515318" w:rsidRPr="002D77D2" w:rsidRDefault="00515318" w:rsidP="00B701A7">
      <w:pPr>
        <w:pStyle w:val="ListParagraph"/>
        <w:ind w:left="420"/>
        <w:jc w:val="both"/>
        <w:rPr>
          <w:rFonts w:ascii="Times New Roman" w:hAnsi="Times New Roman"/>
          <w:sz w:val="24"/>
          <w:szCs w:val="24"/>
        </w:rPr>
      </w:pPr>
      <w:r w:rsidRPr="002D77D2">
        <w:rPr>
          <w:rFonts w:ascii="Times New Roman" w:hAnsi="Times New Roman"/>
          <w:sz w:val="24"/>
          <w:szCs w:val="24"/>
        </w:rPr>
        <w:t xml:space="preserve">Cena netto;  </w:t>
      </w:r>
    </w:p>
    <w:p w:rsidR="00515318" w:rsidRPr="002D77D2" w:rsidRDefault="00515318" w:rsidP="00B701A7">
      <w:pPr>
        <w:pStyle w:val="ListParagraph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2D77D2">
        <w:rPr>
          <w:rFonts w:ascii="Times New Roman" w:hAnsi="Times New Roman"/>
          <w:sz w:val="24"/>
          <w:szCs w:val="24"/>
        </w:rPr>
        <w:t xml:space="preserve">Stawka podatku VAT   </w:t>
      </w:r>
      <w:r w:rsidRPr="002D77D2">
        <w:rPr>
          <w:rFonts w:ascii="Times New Roman" w:hAnsi="Times New Roman"/>
          <w:b/>
          <w:sz w:val="24"/>
          <w:szCs w:val="24"/>
        </w:rPr>
        <w:t xml:space="preserve">23% </w:t>
      </w:r>
    </w:p>
    <w:p w:rsidR="00515318" w:rsidRPr="002D77D2" w:rsidRDefault="00515318" w:rsidP="00B701A7">
      <w:pPr>
        <w:pStyle w:val="ListParagraph"/>
        <w:ind w:left="420"/>
        <w:jc w:val="both"/>
        <w:rPr>
          <w:rFonts w:ascii="Times New Roman" w:hAnsi="Times New Roman"/>
        </w:rPr>
      </w:pPr>
      <w:r w:rsidRPr="002D77D2">
        <w:rPr>
          <w:rFonts w:ascii="Times New Roman" w:hAnsi="Times New Roman"/>
          <w:sz w:val="24"/>
          <w:szCs w:val="24"/>
        </w:rPr>
        <w:t xml:space="preserve">Cena brutto; </w:t>
      </w:r>
    </w:p>
    <w:p w:rsidR="00515318" w:rsidRPr="002D77D2" w:rsidRDefault="00515318" w:rsidP="007B6DD9">
      <w:pPr>
        <w:pStyle w:val="BodyTextIndent"/>
        <w:suppressAutoHyphens/>
        <w:spacing w:after="0" w:line="288" w:lineRule="auto"/>
        <w:ind w:left="420"/>
        <w:jc w:val="both"/>
        <w:rPr>
          <w:sz w:val="22"/>
          <w:szCs w:val="22"/>
        </w:rPr>
      </w:pPr>
      <w:r w:rsidRPr="002D77D2">
        <w:rPr>
          <w:sz w:val="22"/>
          <w:szCs w:val="22"/>
        </w:rPr>
        <w:t>Na łączną kwotę wynagrodzenia określonego wyżej składają się następujące ceny ryczałtowe za poszczególne elementy robót :</w:t>
      </w:r>
    </w:p>
    <w:p w:rsidR="00515318" w:rsidRPr="002D77D2" w:rsidRDefault="00515318" w:rsidP="007B6DD9">
      <w:pPr>
        <w:pStyle w:val="BodyTextIndent"/>
        <w:suppressAutoHyphens/>
        <w:spacing w:after="0" w:line="288" w:lineRule="auto"/>
        <w:ind w:left="420"/>
        <w:jc w:val="both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"/>
        <w:gridCol w:w="4309"/>
        <w:gridCol w:w="2268"/>
        <w:gridCol w:w="2232"/>
      </w:tblGrid>
      <w:tr w:rsidR="00515318" w:rsidRPr="002D77D2" w:rsidTr="007B6DD9">
        <w:trPr>
          <w:trHeight w:val="300"/>
        </w:trPr>
        <w:tc>
          <w:tcPr>
            <w:tcW w:w="439" w:type="dxa"/>
            <w:vAlign w:val="center"/>
          </w:tcPr>
          <w:p w:rsidR="00515318" w:rsidRPr="002D77D2" w:rsidRDefault="00515318" w:rsidP="007B6DD9">
            <w:pPr>
              <w:pStyle w:val="NormalWeb"/>
              <w:spacing w:before="20" w:beforeAutospacing="0" w:after="0" w:afterAutospacing="0" w:line="288" w:lineRule="auto"/>
              <w:jc w:val="center"/>
            </w:pPr>
            <w:r w:rsidRPr="002D77D2">
              <w:t>Lp</w:t>
            </w:r>
          </w:p>
        </w:tc>
        <w:tc>
          <w:tcPr>
            <w:tcW w:w="4309" w:type="dxa"/>
            <w:vAlign w:val="center"/>
          </w:tcPr>
          <w:p w:rsidR="00515318" w:rsidRPr="002D77D2" w:rsidRDefault="00515318" w:rsidP="007B6DD9">
            <w:pPr>
              <w:pStyle w:val="NormalWeb"/>
              <w:spacing w:before="20" w:beforeAutospacing="0" w:after="0" w:afterAutospacing="0" w:line="288" w:lineRule="auto"/>
              <w:jc w:val="center"/>
            </w:pPr>
            <w:r w:rsidRPr="002D77D2">
              <w:t>Zakres prac</w:t>
            </w:r>
          </w:p>
        </w:tc>
        <w:tc>
          <w:tcPr>
            <w:tcW w:w="2268" w:type="dxa"/>
            <w:vAlign w:val="center"/>
          </w:tcPr>
          <w:p w:rsidR="00515318" w:rsidRPr="002D77D2" w:rsidRDefault="00515318" w:rsidP="007B6DD9">
            <w:pPr>
              <w:pStyle w:val="NormalWeb"/>
              <w:spacing w:before="20" w:beforeAutospacing="0" w:after="0" w:afterAutospacing="0" w:line="288" w:lineRule="auto"/>
              <w:jc w:val="center"/>
            </w:pPr>
            <w:r w:rsidRPr="002D77D2">
              <w:t>Cena netto</w:t>
            </w:r>
          </w:p>
        </w:tc>
        <w:tc>
          <w:tcPr>
            <w:tcW w:w="2232" w:type="dxa"/>
            <w:vAlign w:val="center"/>
          </w:tcPr>
          <w:p w:rsidR="00515318" w:rsidRPr="002D77D2" w:rsidRDefault="00515318" w:rsidP="007B6DD9">
            <w:pPr>
              <w:pStyle w:val="NormalWeb"/>
              <w:spacing w:before="20" w:beforeAutospacing="0" w:after="0" w:afterAutospacing="0" w:line="288" w:lineRule="auto"/>
              <w:jc w:val="center"/>
            </w:pPr>
            <w:r w:rsidRPr="002D77D2">
              <w:t>Cena brutto</w:t>
            </w:r>
          </w:p>
        </w:tc>
      </w:tr>
      <w:tr w:rsidR="00515318" w:rsidRPr="002D77D2" w:rsidTr="00B701A7">
        <w:trPr>
          <w:trHeight w:val="285"/>
        </w:trPr>
        <w:tc>
          <w:tcPr>
            <w:tcW w:w="439" w:type="dxa"/>
            <w:vAlign w:val="center"/>
          </w:tcPr>
          <w:p w:rsidR="00515318" w:rsidRPr="002D77D2" w:rsidRDefault="00515318" w:rsidP="007B6DD9">
            <w:pPr>
              <w:pStyle w:val="NormalWeb"/>
              <w:spacing w:before="20" w:beforeAutospacing="0" w:after="0" w:afterAutospacing="0" w:line="288" w:lineRule="auto"/>
              <w:jc w:val="left"/>
              <w:rPr>
                <w:b/>
                <w:bCs/>
              </w:rPr>
            </w:pPr>
            <w:r w:rsidRPr="002D77D2">
              <w:rPr>
                <w:b/>
                <w:bCs/>
              </w:rPr>
              <w:t>1</w:t>
            </w:r>
          </w:p>
        </w:tc>
        <w:tc>
          <w:tcPr>
            <w:tcW w:w="4309" w:type="dxa"/>
            <w:vAlign w:val="center"/>
          </w:tcPr>
          <w:p w:rsidR="00515318" w:rsidRPr="002D77D2" w:rsidRDefault="00515318" w:rsidP="007B6DD9">
            <w:pPr>
              <w:rPr>
                <w:sz w:val="20"/>
                <w:szCs w:val="20"/>
              </w:rPr>
            </w:pPr>
            <w:r w:rsidRPr="002D77D2">
              <w:rPr>
                <w:sz w:val="20"/>
                <w:szCs w:val="20"/>
              </w:rPr>
              <w:t>Sufity podwieszane o konstrukcji metalowej z wypełnieniem płytami z włókien mineralnych - demontaż</w:t>
            </w:r>
          </w:p>
        </w:tc>
        <w:tc>
          <w:tcPr>
            <w:tcW w:w="2268" w:type="dxa"/>
            <w:vAlign w:val="center"/>
          </w:tcPr>
          <w:p w:rsidR="00515318" w:rsidRPr="002D77D2" w:rsidRDefault="00515318" w:rsidP="00B701A7">
            <w:pPr>
              <w:pStyle w:val="Normal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515318" w:rsidRPr="002D77D2" w:rsidRDefault="00515318" w:rsidP="00B701A7">
            <w:pPr>
              <w:pStyle w:val="Normal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515318" w:rsidRPr="002D77D2" w:rsidTr="00B701A7">
        <w:trPr>
          <w:trHeight w:val="274"/>
        </w:trPr>
        <w:tc>
          <w:tcPr>
            <w:tcW w:w="439" w:type="dxa"/>
            <w:vAlign w:val="center"/>
          </w:tcPr>
          <w:p w:rsidR="00515318" w:rsidRPr="002D77D2" w:rsidRDefault="00515318" w:rsidP="005D4177">
            <w:pPr>
              <w:pStyle w:val="NormalWeb"/>
              <w:spacing w:before="20" w:beforeAutospacing="0" w:after="0" w:afterAutospacing="0" w:line="288" w:lineRule="auto"/>
              <w:jc w:val="left"/>
            </w:pPr>
            <w:r w:rsidRPr="002D77D2">
              <w:t>2</w:t>
            </w:r>
          </w:p>
        </w:tc>
        <w:tc>
          <w:tcPr>
            <w:tcW w:w="4309" w:type="dxa"/>
            <w:vAlign w:val="center"/>
          </w:tcPr>
          <w:p w:rsidR="00515318" w:rsidRPr="002D77D2" w:rsidRDefault="00515318" w:rsidP="005D4177">
            <w:pPr>
              <w:pStyle w:val="NormalWeb"/>
              <w:spacing w:before="20" w:beforeAutospacing="0" w:after="0" w:afterAutospacing="0"/>
              <w:jc w:val="left"/>
            </w:pPr>
            <w:r w:rsidRPr="002D77D2">
              <w:t>Dostosowanie instalacji elektrycznej w przestrzeni sufitu podwieszanego</w:t>
            </w:r>
          </w:p>
        </w:tc>
        <w:tc>
          <w:tcPr>
            <w:tcW w:w="2268" w:type="dxa"/>
            <w:vAlign w:val="center"/>
          </w:tcPr>
          <w:p w:rsidR="00515318" w:rsidRPr="002D77D2" w:rsidRDefault="00515318" w:rsidP="00B701A7">
            <w:pPr>
              <w:pStyle w:val="Normal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515318" w:rsidRPr="002D77D2" w:rsidRDefault="00515318" w:rsidP="00B701A7">
            <w:pPr>
              <w:pStyle w:val="Normal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515318" w:rsidRPr="002D77D2" w:rsidTr="00B701A7">
        <w:trPr>
          <w:trHeight w:val="339"/>
        </w:trPr>
        <w:tc>
          <w:tcPr>
            <w:tcW w:w="439" w:type="dxa"/>
            <w:vAlign w:val="center"/>
          </w:tcPr>
          <w:p w:rsidR="00515318" w:rsidRPr="002D77D2" w:rsidRDefault="00515318" w:rsidP="005D4177">
            <w:pPr>
              <w:pStyle w:val="NormalWeb"/>
              <w:spacing w:before="20" w:beforeAutospacing="0" w:after="0" w:afterAutospacing="0" w:line="288" w:lineRule="auto"/>
              <w:jc w:val="left"/>
            </w:pPr>
            <w:r w:rsidRPr="002D77D2">
              <w:t>3</w:t>
            </w:r>
          </w:p>
        </w:tc>
        <w:tc>
          <w:tcPr>
            <w:tcW w:w="4309" w:type="dxa"/>
            <w:vAlign w:val="center"/>
          </w:tcPr>
          <w:p w:rsidR="00515318" w:rsidRPr="002D77D2" w:rsidRDefault="00515318" w:rsidP="005D4177">
            <w:pPr>
              <w:pStyle w:val="NormalWeb"/>
              <w:spacing w:before="20" w:beforeAutospacing="0" w:after="0" w:afterAutospacing="0"/>
              <w:jc w:val="left"/>
            </w:pPr>
            <w:r w:rsidRPr="002D77D2">
              <w:t>Okładziny gipsowo-kartonowe, pojedyncze, na stropach , na rusztach metalowych pojedynczych mocowanych do podłoża – płyta ognioodporna EI30 grub. 18 mm.</w:t>
            </w:r>
          </w:p>
        </w:tc>
        <w:tc>
          <w:tcPr>
            <w:tcW w:w="2268" w:type="dxa"/>
            <w:vAlign w:val="center"/>
          </w:tcPr>
          <w:p w:rsidR="00515318" w:rsidRPr="002D77D2" w:rsidRDefault="00515318" w:rsidP="00B701A7">
            <w:pPr>
              <w:pStyle w:val="Normal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515318" w:rsidRPr="002D77D2" w:rsidRDefault="00515318" w:rsidP="00B701A7">
            <w:pPr>
              <w:pStyle w:val="Normal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515318" w:rsidRPr="002D77D2" w:rsidTr="007A4339">
        <w:trPr>
          <w:trHeight w:val="339"/>
        </w:trPr>
        <w:tc>
          <w:tcPr>
            <w:tcW w:w="439" w:type="dxa"/>
            <w:vAlign w:val="center"/>
          </w:tcPr>
          <w:p w:rsidR="00515318" w:rsidRPr="002D77D2" w:rsidRDefault="00515318" w:rsidP="005D4177">
            <w:pPr>
              <w:pStyle w:val="NormalWeb"/>
              <w:spacing w:before="20" w:beforeAutospacing="0" w:after="0" w:afterAutospacing="0" w:line="288" w:lineRule="auto"/>
              <w:jc w:val="left"/>
            </w:pPr>
            <w:r w:rsidRPr="002D77D2">
              <w:t>4</w:t>
            </w:r>
          </w:p>
        </w:tc>
        <w:tc>
          <w:tcPr>
            <w:tcW w:w="4309" w:type="dxa"/>
            <w:vAlign w:val="center"/>
          </w:tcPr>
          <w:p w:rsidR="00515318" w:rsidRPr="002D77D2" w:rsidRDefault="00515318" w:rsidP="005D4177">
            <w:pPr>
              <w:rPr>
                <w:sz w:val="20"/>
                <w:szCs w:val="20"/>
              </w:rPr>
            </w:pPr>
            <w:r w:rsidRPr="002D77D2">
              <w:rPr>
                <w:sz w:val="20"/>
                <w:szCs w:val="20"/>
              </w:rPr>
              <w:t>Sufity podwieszane o konstrukcji metalowej z wypełnieniem płytami włókien mineralnych – montaż z elementów uprzednio zdemontowanych</w:t>
            </w:r>
          </w:p>
        </w:tc>
        <w:tc>
          <w:tcPr>
            <w:tcW w:w="2268" w:type="dxa"/>
            <w:vAlign w:val="center"/>
          </w:tcPr>
          <w:p w:rsidR="00515318" w:rsidRPr="002D77D2" w:rsidRDefault="00515318" w:rsidP="007A4339">
            <w:pPr>
              <w:pStyle w:val="Normal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515318" w:rsidRPr="002D77D2" w:rsidRDefault="00515318" w:rsidP="007A4339">
            <w:pPr>
              <w:pStyle w:val="Normal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515318" w:rsidRPr="002D77D2" w:rsidTr="007A4339">
        <w:trPr>
          <w:trHeight w:val="339"/>
        </w:trPr>
        <w:tc>
          <w:tcPr>
            <w:tcW w:w="439" w:type="dxa"/>
            <w:vAlign w:val="center"/>
          </w:tcPr>
          <w:p w:rsidR="00515318" w:rsidRPr="002D77D2" w:rsidRDefault="00515318" w:rsidP="005D4177">
            <w:pPr>
              <w:pStyle w:val="NormalWeb"/>
              <w:spacing w:before="20" w:beforeAutospacing="0" w:after="0" w:afterAutospacing="0" w:line="288" w:lineRule="auto"/>
              <w:jc w:val="left"/>
            </w:pPr>
            <w:r w:rsidRPr="002D77D2">
              <w:t>5</w:t>
            </w:r>
          </w:p>
        </w:tc>
        <w:tc>
          <w:tcPr>
            <w:tcW w:w="4309" w:type="dxa"/>
            <w:vAlign w:val="center"/>
          </w:tcPr>
          <w:p w:rsidR="00515318" w:rsidRPr="002D77D2" w:rsidRDefault="00515318" w:rsidP="005D4177">
            <w:pPr>
              <w:pStyle w:val="NormalWeb"/>
              <w:spacing w:before="20" w:beforeAutospacing="0" w:after="0" w:afterAutospacing="0"/>
              <w:jc w:val="left"/>
            </w:pPr>
            <w:r w:rsidRPr="002D77D2">
              <w:t>Zabezpieczenie podłóg folią</w:t>
            </w:r>
          </w:p>
        </w:tc>
        <w:tc>
          <w:tcPr>
            <w:tcW w:w="2268" w:type="dxa"/>
            <w:vAlign w:val="center"/>
          </w:tcPr>
          <w:p w:rsidR="00515318" w:rsidRPr="002D77D2" w:rsidRDefault="00515318" w:rsidP="007A4339">
            <w:pPr>
              <w:pStyle w:val="Normal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515318" w:rsidRPr="002D77D2" w:rsidRDefault="00515318" w:rsidP="007A4339">
            <w:pPr>
              <w:pStyle w:val="Normal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515318" w:rsidRPr="002D77D2" w:rsidTr="007A4339">
        <w:trPr>
          <w:trHeight w:val="339"/>
        </w:trPr>
        <w:tc>
          <w:tcPr>
            <w:tcW w:w="439" w:type="dxa"/>
            <w:vAlign w:val="center"/>
          </w:tcPr>
          <w:p w:rsidR="00515318" w:rsidRPr="002D77D2" w:rsidRDefault="00515318" w:rsidP="005D4177">
            <w:pPr>
              <w:pStyle w:val="NormalWeb"/>
              <w:spacing w:before="20" w:beforeAutospacing="0" w:after="0" w:afterAutospacing="0" w:line="288" w:lineRule="auto"/>
              <w:jc w:val="left"/>
            </w:pPr>
            <w:r w:rsidRPr="002D77D2">
              <w:t>6</w:t>
            </w:r>
          </w:p>
        </w:tc>
        <w:tc>
          <w:tcPr>
            <w:tcW w:w="4309" w:type="dxa"/>
            <w:vAlign w:val="center"/>
          </w:tcPr>
          <w:p w:rsidR="00515318" w:rsidRPr="002D77D2" w:rsidRDefault="00515318" w:rsidP="005D4177">
            <w:pPr>
              <w:pStyle w:val="NormalWeb"/>
              <w:spacing w:before="20" w:beforeAutospacing="0" w:after="0" w:afterAutospacing="0"/>
              <w:jc w:val="left"/>
            </w:pPr>
            <w:r w:rsidRPr="002D77D2">
              <w:t>Demontaż podestów z płyt OSB</w:t>
            </w:r>
          </w:p>
        </w:tc>
        <w:tc>
          <w:tcPr>
            <w:tcW w:w="2268" w:type="dxa"/>
            <w:vAlign w:val="center"/>
          </w:tcPr>
          <w:p w:rsidR="00515318" w:rsidRPr="002D77D2" w:rsidRDefault="00515318" w:rsidP="007A4339">
            <w:pPr>
              <w:pStyle w:val="Normal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515318" w:rsidRPr="002D77D2" w:rsidRDefault="00515318" w:rsidP="007A4339">
            <w:pPr>
              <w:pStyle w:val="Normal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515318" w:rsidRPr="002D77D2" w:rsidTr="007A4339">
        <w:trPr>
          <w:trHeight w:val="339"/>
        </w:trPr>
        <w:tc>
          <w:tcPr>
            <w:tcW w:w="439" w:type="dxa"/>
            <w:vAlign w:val="center"/>
          </w:tcPr>
          <w:p w:rsidR="00515318" w:rsidRPr="002D77D2" w:rsidRDefault="00515318" w:rsidP="005D4177">
            <w:pPr>
              <w:pStyle w:val="NormalWeb"/>
              <w:spacing w:before="20" w:beforeAutospacing="0" w:after="0" w:afterAutospacing="0" w:line="288" w:lineRule="auto"/>
              <w:jc w:val="left"/>
            </w:pPr>
            <w:r w:rsidRPr="002D77D2">
              <w:t>7</w:t>
            </w:r>
          </w:p>
        </w:tc>
        <w:tc>
          <w:tcPr>
            <w:tcW w:w="4309" w:type="dxa"/>
            <w:vAlign w:val="center"/>
          </w:tcPr>
          <w:p w:rsidR="00515318" w:rsidRPr="002D77D2" w:rsidRDefault="00515318" w:rsidP="005D4177">
            <w:pPr>
              <w:rPr>
                <w:sz w:val="20"/>
                <w:szCs w:val="20"/>
              </w:rPr>
            </w:pPr>
            <w:r w:rsidRPr="002D77D2">
              <w:rPr>
                <w:sz w:val="20"/>
                <w:szCs w:val="20"/>
              </w:rPr>
              <w:t>Izolacje z foli para przepuszczalnej – jedna warstwa – demontaż (R-0,5)</w:t>
            </w:r>
          </w:p>
        </w:tc>
        <w:tc>
          <w:tcPr>
            <w:tcW w:w="2268" w:type="dxa"/>
            <w:vAlign w:val="center"/>
          </w:tcPr>
          <w:p w:rsidR="00515318" w:rsidRPr="002D77D2" w:rsidRDefault="00515318" w:rsidP="007A4339">
            <w:pPr>
              <w:pStyle w:val="Normal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515318" w:rsidRPr="002D77D2" w:rsidRDefault="00515318" w:rsidP="007A4339">
            <w:pPr>
              <w:pStyle w:val="Normal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515318" w:rsidRPr="002D77D2" w:rsidTr="007A4339">
        <w:trPr>
          <w:trHeight w:val="437"/>
        </w:trPr>
        <w:tc>
          <w:tcPr>
            <w:tcW w:w="439" w:type="dxa"/>
            <w:vAlign w:val="center"/>
          </w:tcPr>
          <w:p w:rsidR="00515318" w:rsidRPr="002D77D2" w:rsidRDefault="00515318" w:rsidP="005D4177">
            <w:pPr>
              <w:pStyle w:val="NormalWeb"/>
              <w:spacing w:before="20" w:beforeAutospacing="0" w:after="0" w:afterAutospacing="0" w:line="288" w:lineRule="auto"/>
              <w:jc w:val="left"/>
            </w:pPr>
            <w:r w:rsidRPr="002D77D2">
              <w:t>8</w:t>
            </w:r>
          </w:p>
        </w:tc>
        <w:tc>
          <w:tcPr>
            <w:tcW w:w="4309" w:type="dxa"/>
            <w:vAlign w:val="center"/>
          </w:tcPr>
          <w:p w:rsidR="00515318" w:rsidRPr="002D77D2" w:rsidRDefault="00515318" w:rsidP="005D4177">
            <w:pPr>
              <w:pStyle w:val="NormalWeb"/>
              <w:spacing w:before="20" w:beforeAutospacing="0" w:after="0" w:afterAutospacing="0"/>
              <w:jc w:val="left"/>
            </w:pPr>
            <w:r w:rsidRPr="002D77D2">
              <w:t>Izolacje cieplne i przeciw dźwiękowe z wełny mineralnej poziome z płyt układanych na sucho – jedna warstwa – demontaż (R-0,5).</w:t>
            </w:r>
          </w:p>
        </w:tc>
        <w:tc>
          <w:tcPr>
            <w:tcW w:w="2268" w:type="dxa"/>
            <w:vAlign w:val="center"/>
          </w:tcPr>
          <w:p w:rsidR="00515318" w:rsidRPr="002D77D2" w:rsidRDefault="00515318" w:rsidP="007A4339">
            <w:pPr>
              <w:pStyle w:val="Normal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515318" w:rsidRPr="002D77D2" w:rsidRDefault="00515318" w:rsidP="007A4339">
            <w:pPr>
              <w:pStyle w:val="Normal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515318" w:rsidRPr="002D77D2" w:rsidTr="007A4339">
        <w:trPr>
          <w:trHeight w:val="339"/>
        </w:trPr>
        <w:tc>
          <w:tcPr>
            <w:tcW w:w="439" w:type="dxa"/>
            <w:vAlign w:val="center"/>
          </w:tcPr>
          <w:p w:rsidR="00515318" w:rsidRPr="002D77D2" w:rsidRDefault="00515318" w:rsidP="005D4177">
            <w:pPr>
              <w:pStyle w:val="NormalWeb"/>
              <w:spacing w:before="20" w:beforeAutospacing="0" w:after="0" w:afterAutospacing="0" w:line="288" w:lineRule="auto"/>
              <w:jc w:val="left"/>
            </w:pPr>
            <w:r w:rsidRPr="002D77D2">
              <w:t>9</w:t>
            </w:r>
          </w:p>
        </w:tc>
        <w:tc>
          <w:tcPr>
            <w:tcW w:w="4309" w:type="dxa"/>
            <w:vAlign w:val="center"/>
          </w:tcPr>
          <w:p w:rsidR="00515318" w:rsidRPr="002D77D2" w:rsidRDefault="00515318" w:rsidP="005D4177">
            <w:pPr>
              <w:rPr>
                <w:sz w:val="20"/>
                <w:szCs w:val="20"/>
              </w:rPr>
            </w:pPr>
            <w:r w:rsidRPr="002D77D2">
              <w:rPr>
                <w:sz w:val="20"/>
                <w:szCs w:val="20"/>
              </w:rPr>
              <w:t>Impregnacja ogniochronna lakierem impregnacyjnym ognioochronnym UNIEPAL DREW AQUA KOLOR - stelaż</w:t>
            </w:r>
          </w:p>
        </w:tc>
        <w:tc>
          <w:tcPr>
            <w:tcW w:w="2268" w:type="dxa"/>
            <w:vAlign w:val="center"/>
          </w:tcPr>
          <w:p w:rsidR="00515318" w:rsidRPr="002D77D2" w:rsidRDefault="00515318" w:rsidP="007A4339">
            <w:pPr>
              <w:pStyle w:val="Normal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515318" w:rsidRPr="002D77D2" w:rsidRDefault="00515318" w:rsidP="007A4339">
            <w:pPr>
              <w:pStyle w:val="Normal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515318" w:rsidRPr="002D77D2" w:rsidTr="007A4339">
        <w:trPr>
          <w:trHeight w:val="339"/>
        </w:trPr>
        <w:tc>
          <w:tcPr>
            <w:tcW w:w="439" w:type="dxa"/>
            <w:vAlign w:val="center"/>
          </w:tcPr>
          <w:p w:rsidR="00515318" w:rsidRPr="002D77D2" w:rsidRDefault="00515318" w:rsidP="005D4177">
            <w:pPr>
              <w:pStyle w:val="NormalWeb"/>
              <w:spacing w:before="20" w:beforeAutospacing="0" w:after="0" w:afterAutospacing="0" w:line="288" w:lineRule="auto"/>
              <w:jc w:val="left"/>
            </w:pPr>
            <w:r w:rsidRPr="002D77D2">
              <w:t>10</w:t>
            </w:r>
          </w:p>
        </w:tc>
        <w:tc>
          <w:tcPr>
            <w:tcW w:w="4309" w:type="dxa"/>
            <w:vAlign w:val="center"/>
          </w:tcPr>
          <w:p w:rsidR="00515318" w:rsidRPr="002D77D2" w:rsidRDefault="00515318" w:rsidP="005D4177">
            <w:pPr>
              <w:pStyle w:val="NormalWeb"/>
              <w:spacing w:before="20" w:beforeAutospacing="0" w:after="0" w:afterAutospacing="0"/>
              <w:jc w:val="left"/>
            </w:pPr>
            <w:r w:rsidRPr="002D77D2">
              <w:t>Impregnacja ogniochronna lakierem impregnacyjnym ognioochronnym UNIEPAL DREW AQUA KOLOR  - podbitka stropu</w:t>
            </w:r>
          </w:p>
        </w:tc>
        <w:tc>
          <w:tcPr>
            <w:tcW w:w="2268" w:type="dxa"/>
            <w:vAlign w:val="center"/>
          </w:tcPr>
          <w:p w:rsidR="00515318" w:rsidRPr="002D77D2" w:rsidRDefault="00515318" w:rsidP="007A4339">
            <w:pPr>
              <w:pStyle w:val="Normal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515318" w:rsidRPr="002D77D2" w:rsidRDefault="00515318" w:rsidP="007A4339">
            <w:pPr>
              <w:pStyle w:val="Normal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515318" w:rsidRPr="002D77D2" w:rsidTr="007A4339">
        <w:trPr>
          <w:trHeight w:val="339"/>
        </w:trPr>
        <w:tc>
          <w:tcPr>
            <w:tcW w:w="439" w:type="dxa"/>
            <w:vAlign w:val="center"/>
          </w:tcPr>
          <w:p w:rsidR="00515318" w:rsidRPr="002D77D2" w:rsidRDefault="00515318" w:rsidP="005D4177">
            <w:pPr>
              <w:pStyle w:val="NormalWeb"/>
              <w:spacing w:before="20" w:beforeAutospacing="0" w:after="0" w:afterAutospacing="0" w:line="288" w:lineRule="auto"/>
              <w:jc w:val="left"/>
            </w:pPr>
            <w:r w:rsidRPr="002D77D2">
              <w:t>11</w:t>
            </w:r>
          </w:p>
        </w:tc>
        <w:tc>
          <w:tcPr>
            <w:tcW w:w="4309" w:type="dxa"/>
            <w:vAlign w:val="center"/>
          </w:tcPr>
          <w:p w:rsidR="00515318" w:rsidRPr="002D77D2" w:rsidRDefault="00515318" w:rsidP="005D4177">
            <w:pPr>
              <w:rPr>
                <w:sz w:val="20"/>
                <w:szCs w:val="20"/>
              </w:rPr>
            </w:pPr>
            <w:r w:rsidRPr="002D77D2">
              <w:rPr>
                <w:sz w:val="20"/>
                <w:szCs w:val="20"/>
              </w:rPr>
              <w:t>Impregnacja ogniochronna lakierem impregnacyjnym ognioochronnym UNIEPAL DREW AQUA KOLOR – podesty z desek</w:t>
            </w:r>
          </w:p>
        </w:tc>
        <w:tc>
          <w:tcPr>
            <w:tcW w:w="2268" w:type="dxa"/>
            <w:vAlign w:val="center"/>
          </w:tcPr>
          <w:p w:rsidR="00515318" w:rsidRPr="002D77D2" w:rsidRDefault="00515318" w:rsidP="007A4339">
            <w:pPr>
              <w:pStyle w:val="Normal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515318" w:rsidRPr="002D77D2" w:rsidRDefault="00515318" w:rsidP="007A4339">
            <w:pPr>
              <w:pStyle w:val="Normal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515318" w:rsidRPr="002D77D2" w:rsidTr="007A4339">
        <w:trPr>
          <w:trHeight w:val="339"/>
        </w:trPr>
        <w:tc>
          <w:tcPr>
            <w:tcW w:w="439" w:type="dxa"/>
            <w:vAlign w:val="center"/>
          </w:tcPr>
          <w:p w:rsidR="00515318" w:rsidRPr="002D77D2" w:rsidRDefault="00515318" w:rsidP="005D4177">
            <w:pPr>
              <w:pStyle w:val="NormalWeb"/>
              <w:spacing w:before="20" w:beforeAutospacing="0" w:after="0" w:afterAutospacing="0" w:line="288" w:lineRule="auto"/>
              <w:jc w:val="left"/>
            </w:pPr>
            <w:r w:rsidRPr="002D77D2">
              <w:t>12</w:t>
            </w:r>
          </w:p>
        </w:tc>
        <w:tc>
          <w:tcPr>
            <w:tcW w:w="4309" w:type="dxa"/>
            <w:vAlign w:val="center"/>
          </w:tcPr>
          <w:p w:rsidR="00515318" w:rsidRPr="002D77D2" w:rsidRDefault="00515318" w:rsidP="005D4177">
            <w:pPr>
              <w:rPr>
                <w:sz w:val="20"/>
                <w:szCs w:val="20"/>
              </w:rPr>
            </w:pPr>
            <w:r w:rsidRPr="002D77D2">
              <w:rPr>
                <w:sz w:val="20"/>
                <w:szCs w:val="20"/>
              </w:rPr>
              <w:t>Izolacje cieplne i przeciwdźwiękowe z wełny mineralnej poziome układanych na sucho – jedna warstwa – wełna z demontażu</w:t>
            </w:r>
          </w:p>
        </w:tc>
        <w:tc>
          <w:tcPr>
            <w:tcW w:w="2268" w:type="dxa"/>
            <w:vAlign w:val="center"/>
          </w:tcPr>
          <w:p w:rsidR="00515318" w:rsidRPr="002D77D2" w:rsidRDefault="00515318" w:rsidP="007A4339">
            <w:pPr>
              <w:pStyle w:val="Normal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515318" w:rsidRPr="002D77D2" w:rsidRDefault="00515318" w:rsidP="007A4339">
            <w:pPr>
              <w:pStyle w:val="Normal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515318" w:rsidRPr="002D77D2" w:rsidTr="00C723A7">
        <w:trPr>
          <w:trHeight w:val="339"/>
        </w:trPr>
        <w:tc>
          <w:tcPr>
            <w:tcW w:w="439" w:type="dxa"/>
            <w:vAlign w:val="center"/>
          </w:tcPr>
          <w:p w:rsidR="00515318" w:rsidRPr="002D77D2" w:rsidRDefault="00515318" w:rsidP="005D4177">
            <w:pPr>
              <w:pStyle w:val="NormalWeb"/>
              <w:spacing w:before="20" w:beforeAutospacing="0" w:after="0" w:afterAutospacing="0" w:line="288" w:lineRule="auto"/>
              <w:jc w:val="left"/>
            </w:pPr>
            <w:r w:rsidRPr="002D77D2">
              <w:t>13</w:t>
            </w:r>
          </w:p>
        </w:tc>
        <w:tc>
          <w:tcPr>
            <w:tcW w:w="4309" w:type="dxa"/>
            <w:vAlign w:val="center"/>
          </w:tcPr>
          <w:p w:rsidR="00515318" w:rsidRPr="002D77D2" w:rsidRDefault="00515318" w:rsidP="005D4177">
            <w:pPr>
              <w:rPr>
                <w:sz w:val="20"/>
                <w:szCs w:val="20"/>
              </w:rPr>
            </w:pPr>
            <w:r w:rsidRPr="002D77D2">
              <w:rPr>
                <w:sz w:val="20"/>
                <w:szCs w:val="20"/>
              </w:rPr>
              <w:t>Izolacje z folii paro przepuszczalnej – jedna warstwa – folia z demontażu</w:t>
            </w:r>
          </w:p>
        </w:tc>
        <w:tc>
          <w:tcPr>
            <w:tcW w:w="2268" w:type="dxa"/>
            <w:vAlign w:val="center"/>
          </w:tcPr>
          <w:p w:rsidR="00515318" w:rsidRPr="002D77D2" w:rsidRDefault="00515318" w:rsidP="00C723A7">
            <w:pPr>
              <w:pStyle w:val="Normal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515318" w:rsidRPr="002D77D2" w:rsidRDefault="00515318" w:rsidP="00C723A7">
            <w:pPr>
              <w:pStyle w:val="Normal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515318" w:rsidRPr="002D77D2" w:rsidTr="00C723A7">
        <w:trPr>
          <w:trHeight w:val="339"/>
        </w:trPr>
        <w:tc>
          <w:tcPr>
            <w:tcW w:w="439" w:type="dxa"/>
            <w:vAlign w:val="center"/>
          </w:tcPr>
          <w:p w:rsidR="00515318" w:rsidRPr="002D77D2" w:rsidRDefault="00515318" w:rsidP="005D4177">
            <w:pPr>
              <w:pStyle w:val="NormalWeb"/>
              <w:spacing w:before="20" w:beforeAutospacing="0" w:after="0" w:afterAutospacing="0" w:line="288" w:lineRule="auto"/>
              <w:jc w:val="left"/>
            </w:pPr>
            <w:r w:rsidRPr="002D77D2">
              <w:t>14</w:t>
            </w:r>
          </w:p>
        </w:tc>
        <w:tc>
          <w:tcPr>
            <w:tcW w:w="4309" w:type="dxa"/>
            <w:vAlign w:val="center"/>
          </w:tcPr>
          <w:p w:rsidR="00515318" w:rsidRPr="002D77D2" w:rsidRDefault="00515318" w:rsidP="005D4177">
            <w:pPr>
              <w:rPr>
                <w:sz w:val="20"/>
                <w:szCs w:val="20"/>
              </w:rPr>
            </w:pPr>
            <w:r w:rsidRPr="002D77D2">
              <w:rPr>
                <w:sz w:val="20"/>
                <w:szCs w:val="20"/>
              </w:rPr>
              <w:t>Podesty z desek grubości 25 mm</w:t>
            </w:r>
          </w:p>
        </w:tc>
        <w:tc>
          <w:tcPr>
            <w:tcW w:w="2268" w:type="dxa"/>
            <w:vAlign w:val="center"/>
          </w:tcPr>
          <w:p w:rsidR="00515318" w:rsidRPr="002D77D2" w:rsidRDefault="00515318" w:rsidP="007A4339">
            <w:pPr>
              <w:pStyle w:val="Normal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515318" w:rsidRPr="002D77D2" w:rsidRDefault="00515318" w:rsidP="00C723A7">
            <w:pPr>
              <w:pStyle w:val="Normal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515318" w:rsidRPr="002D77D2" w:rsidTr="00C723A7">
        <w:trPr>
          <w:trHeight w:val="339"/>
        </w:trPr>
        <w:tc>
          <w:tcPr>
            <w:tcW w:w="439" w:type="dxa"/>
            <w:vAlign w:val="center"/>
          </w:tcPr>
          <w:p w:rsidR="00515318" w:rsidRPr="002D77D2" w:rsidRDefault="00515318" w:rsidP="005D4177">
            <w:pPr>
              <w:pStyle w:val="NormalWeb"/>
              <w:spacing w:before="20" w:beforeAutospacing="0" w:after="0" w:afterAutospacing="0" w:line="288" w:lineRule="auto"/>
              <w:jc w:val="left"/>
            </w:pPr>
          </w:p>
        </w:tc>
        <w:tc>
          <w:tcPr>
            <w:tcW w:w="4309" w:type="dxa"/>
            <w:vAlign w:val="center"/>
          </w:tcPr>
          <w:p w:rsidR="00515318" w:rsidRPr="002D77D2" w:rsidRDefault="00515318" w:rsidP="00F61395">
            <w:pPr>
              <w:rPr>
                <w:sz w:val="20"/>
                <w:szCs w:val="20"/>
              </w:rPr>
            </w:pPr>
            <w:r w:rsidRPr="002D77D2">
              <w:rPr>
                <w:sz w:val="20"/>
                <w:szCs w:val="20"/>
              </w:rPr>
              <w:t>Razem</w:t>
            </w:r>
          </w:p>
        </w:tc>
        <w:tc>
          <w:tcPr>
            <w:tcW w:w="2268" w:type="dxa"/>
            <w:vAlign w:val="center"/>
          </w:tcPr>
          <w:p w:rsidR="00515318" w:rsidRPr="002D77D2" w:rsidRDefault="00515318" w:rsidP="007A4339">
            <w:pPr>
              <w:pStyle w:val="Normal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515318" w:rsidRPr="002D77D2" w:rsidRDefault="00515318" w:rsidP="00C723A7">
            <w:pPr>
              <w:pStyle w:val="Normal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</w:tbl>
    <w:p w:rsidR="00515318" w:rsidRPr="002D77D2" w:rsidRDefault="00515318" w:rsidP="00462D79">
      <w:pPr>
        <w:spacing w:before="120"/>
        <w:jc w:val="both"/>
      </w:pPr>
      <w:r w:rsidRPr="002D77D2">
        <w:t xml:space="preserve"> </w:t>
      </w:r>
    </w:p>
    <w:p w:rsidR="00515318" w:rsidRPr="00CD45B6" w:rsidRDefault="00515318" w:rsidP="00CD45B6">
      <w:pPr>
        <w:spacing w:before="120"/>
        <w:jc w:val="both"/>
      </w:pPr>
      <w:r>
        <w:t xml:space="preserve">2. </w:t>
      </w:r>
      <w:r w:rsidRPr="00CD45B6">
        <w:t xml:space="preserve">Wynagrodzenie za przedmiot umowy określone w § 11pkt 1 obejmuje wszystkie koszty związane z wykonaniem i odbiorem kompletnego przedmiotu umowy, a w szczególności: </w:t>
      </w:r>
    </w:p>
    <w:p w:rsidR="00515318" w:rsidRPr="00F96952" w:rsidRDefault="00515318" w:rsidP="00F96952">
      <w:pPr>
        <w:spacing w:before="120"/>
        <w:jc w:val="both"/>
      </w:pPr>
      <w:r>
        <w:t xml:space="preserve">a). </w:t>
      </w:r>
      <w:r w:rsidRPr="00F96952">
        <w:t>roboty określone dokumentacją wykonawczą, przedmiarem robót i oraz specyfikacją istotnych warunków zamówienia,</w:t>
      </w:r>
    </w:p>
    <w:p w:rsidR="00515318" w:rsidRPr="00F96952" w:rsidRDefault="00515318" w:rsidP="00F96952">
      <w:pPr>
        <w:spacing w:before="120"/>
        <w:jc w:val="both"/>
      </w:pPr>
      <w:r>
        <w:t xml:space="preserve">b). </w:t>
      </w:r>
      <w:r w:rsidRPr="00F96952">
        <w:t>wszystkie roboty wynikające z zastosowanej technologii, norm i przepisów technicznych i niezbędne do wykonania przedmiotu umowy w całości.</w:t>
      </w:r>
    </w:p>
    <w:p w:rsidR="00515318" w:rsidRPr="00F96952" w:rsidRDefault="00515318" w:rsidP="00F96952">
      <w:pPr>
        <w:spacing w:before="120"/>
        <w:jc w:val="both"/>
      </w:pPr>
      <w:r w:rsidRPr="00F96952">
        <w:t>Wynagrodzenie za  przedmiot umowy  zostanie zapłacone po zakończeniu  przedmiotu umowy, potwierdzonym protokołem odbioru końcowego w wysokości 60% wynagrodzenia brutto. Natomiast pozostałe 40% zostanie zapłacone po uzyskaniu przez Zamawiającego pozwolenia na użytkowanie obiektu.</w:t>
      </w:r>
    </w:p>
    <w:p w:rsidR="00515318" w:rsidRPr="00CD45B6" w:rsidRDefault="00515318" w:rsidP="0061151E">
      <w:pPr>
        <w:spacing w:before="120"/>
        <w:jc w:val="both"/>
      </w:pPr>
      <w:r>
        <w:t xml:space="preserve">3 </w:t>
      </w:r>
      <w:r w:rsidRPr="00CD45B6">
        <w:t xml:space="preserve">.(zapis obowiązuje w przypadku wystąpienia podwykonawców) Wykonawca zobowiązuje się do składania Zamawiającemu,  w terminie do 14 dni od wystawienia każdej z faktur, pisemnego potwierdzenia przez podwykonawcę, którego wierzytelność jest częścią składową wystawionej faktury VAT, o otrzymaniu przez tego podwykonawcę zapłaty w całości i w terminie. Potwierdzenie musi zawierać zakres robót i zestawienie kwot, które były należne podwykonawcy z tej faktury. W przypadku niedostarczenia przez Wykonawcę powyższego potwierdzenia Zamawiający zatrzyma z faktury częściowej i ostatecznej Wykonawcy kwoty w wysokości równej wynagrodzeniu należnemu podwykonawcy, do czasu otrzymania tego potwierdzenia. Zatrzymanie, o którym mowa powyżej nie zwalnia </w:t>
      </w:r>
      <w:r w:rsidRPr="00CD45B6">
        <w:rPr>
          <w:bCs/>
        </w:rPr>
        <w:t xml:space="preserve">Wykonawcy </w:t>
      </w:r>
      <w:r w:rsidRPr="00CD45B6">
        <w:t xml:space="preserve">z obowiązku dokonania zapłaty na rzecz podwykonawcy. Z tego powodu również nie przysługuje </w:t>
      </w:r>
      <w:r w:rsidRPr="00CD45B6">
        <w:rPr>
          <w:bCs/>
        </w:rPr>
        <w:t>Wykonawcy</w:t>
      </w:r>
      <w:r w:rsidRPr="00CD45B6">
        <w:t xml:space="preserve"> prawo do przedłużenia terminu wykonania przedmiotu umowy. Od zatrzymanej kwoty odsetki nie przysługują. Do zatrudnienia podwykonawców przez Wykonawcę stosuje się w szczególności zapisy ustawy PZP oraz art. 647</w:t>
      </w:r>
      <w:r w:rsidRPr="00CD45B6">
        <w:rPr>
          <w:vertAlign w:val="superscript"/>
        </w:rPr>
        <w:t>1</w:t>
      </w:r>
      <w:r w:rsidRPr="00CD45B6">
        <w:t xml:space="preserve"> K.C.</w:t>
      </w:r>
    </w:p>
    <w:p w:rsidR="00515318" w:rsidRDefault="00515318" w:rsidP="00F96952">
      <w:pPr>
        <w:pStyle w:val="BodyText2"/>
        <w:spacing w:line="276" w:lineRule="auto"/>
        <w:jc w:val="both"/>
        <w:rPr>
          <w:color w:val="auto"/>
        </w:rPr>
      </w:pPr>
      <w:r w:rsidRPr="002D77D2">
        <w:rPr>
          <w:color w:val="auto"/>
        </w:rPr>
        <w:t>Wykonawca nie może bez pisemnej zgody Zamawiającego przelać wierzytelności na rzecz osób trzecich ani dokonać innych cesji związanych z realizacją niniejszej umowy.</w:t>
      </w:r>
    </w:p>
    <w:p w:rsidR="00515318" w:rsidRDefault="00515318" w:rsidP="00F96952">
      <w:pPr>
        <w:pStyle w:val="BodyText2"/>
        <w:spacing w:line="276" w:lineRule="auto"/>
        <w:jc w:val="both"/>
        <w:rPr>
          <w:color w:val="auto"/>
        </w:rPr>
      </w:pPr>
    </w:p>
    <w:p w:rsidR="00515318" w:rsidRDefault="00515318" w:rsidP="00F96952">
      <w:pPr>
        <w:pStyle w:val="BodyText2"/>
        <w:spacing w:line="276" w:lineRule="auto"/>
        <w:jc w:val="both"/>
        <w:rPr>
          <w:color w:val="auto"/>
        </w:rPr>
      </w:pPr>
      <w:r>
        <w:rPr>
          <w:color w:val="auto"/>
        </w:rPr>
        <w:t>4.Podstawą wystawienia faktury VAT  jest protokół odbioru końcowego – bezusterkowy lub protokół odbioru końcowego wraz  z protokołem sporządzonym po usunięciu wad lub usterek przedmiotu umowy, podpisane przez przedstawiciela Zamawiającego.</w:t>
      </w:r>
    </w:p>
    <w:p w:rsidR="00515318" w:rsidRPr="00280D07" w:rsidRDefault="00515318" w:rsidP="00F96952">
      <w:pPr>
        <w:pStyle w:val="BodyText2"/>
        <w:spacing w:line="276" w:lineRule="auto"/>
        <w:jc w:val="both"/>
        <w:rPr>
          <w:b/>
          <w:color w:val="auto"/>
        </w:rPr>
      </w:pPr>
      <w:r>
        <w:rPr>
          <w:color w:val="auto"/>
        </w:rPr>
        <w:t>3.Wynagrodzenie zostanie zapłacone w terminie do 21 dni;</w:t>
      </w:r>
    </w:p>
    <w:p w:rsidR="00515318" w:rsidRDefault="00515318" w:rsidP="00F96952">
      <w:pPr>
        <w:pStyle w:val="BodyText2"/>
        <w:spacing w:line="276" w:lineRule="auto"/>
        <w:jc w:val="both"/>
        <w:rPr>
          <w:color w:val="auto"/>
        </w:rPr>
      </w:pPr>
      <w:r>
        <w:rPr>
          <w:color w:val="auto"/>
        </w:rPr>
        <w:t>- 60% od dnia otrzymania przez Zamawiającego prawidłowo wystawionej faktury. Błędnie wystawiona faktura powoduje naliczenie kolejnego 21 dniowego terminu płatności od momentu otrzymania korekty faktury VAT.</w:t>
      </w:r>
    </w:p>
    <w:p w:rsidR="00515318" w:rsidRDefault="00515318" w:rsidP="00F96952">
      <w:pPr>
        <w:pStyle w:val="BodyText2"/>
        <w:spacing w:line="276" w:lineRule="auto"/>
        <w:jc w:val="both"/>
        <w:rPr>
          <w:color w:val="auto"/>
        </w:rPr>
      </w:pPr>
    </w:p>
    <w:p w:rsidR="00515318" w:rsidRDefault="00515318" w:rsidP="00F96952">
      <w:pPr>
        <w:pStyle w:val="BodyText2"/>
        <w:spacing w:line="276" w:lineRule="auto"/>
        <w:jc w:val="both"/>
        <w:rPr>
          <w:color w:val="auto"/>
        </w:rPr>
      </w:pPr>
    </w:p>
    <w:p w:rsidR="00515318" w:rsidRDefault="00515318" w:rsidP="00F96952">
      <w:pPr>
        <w:pStyle w:val="BodyText2"/>
        <w:spacing w:line="276" w:lineRule="auto"/>
        <w:jc w:val="both"/>
        <w:rPr>
          <w:color w:val="auto"/>
        </w:rPr>
      </w:pPr>
    </w:p>
    <w:p w:rsidR="00515318" w:rsidRPr="00352B85" w:rsidRDefault="00515318" w:rsidP="00352B85">
      <w:pPr>
        <w:pStyle w:val="BodyText2"/>
        <w:spacing w:line="276" w:lineRule="auto"/>
        <w:jc w:val="both"/>
        <w:rPr>
          <w:b/>
          <w:color w:val="auto"/>
        </w:rPr>
      </w:pPr>
      <w:r>
        <w:rPr>
          <w:color w:val="auto"/>
        </w:rPr>
        <w:t>- 40% od dnia otrzymania przez Zamawiającego decyzji o pozwolenieu na użytkowanie obiektu.</w:t>
      </w:r>
    </w:p>
    <w:p w:rsidR="00515318" w:rsidRPr="002D77D2" w:rsidRDefault="00515318" w:rsidP="00B5612F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t>§ 12</w:t>
      </w:r>
    </w:p>
    <w:p w:rsidR="00515318" w:rsidRPr="002D77D2" w:rsidRDefault="00515318" w:rsidP="00B5612F">
      <w:pPr>
        <w:spacing w:line="276" w:lineRule="auto"/>
        <w:jc w:val="center"/>
      </w:pPr>
      <w:r w:rsidRPr="002D77D2">
        <w:t>ODSTĄPIENIE</w:t>
      </w:r>
    </w:p>
    <w:p w:rsidR="00515318" w:rsidRPr="002D77D2" w:rsidRDefault="00515318" w:rsidP="00237949">
      <w:pPr>
        <w:spacing w:before="240"/>
        <w:jc w:val="both"/>
      </w:pPr>
      <w:r>
        <w:t xml:space="preserve">    </w:t>
      </w:r>
      <w:r w:rsidRPr="002D77D2">
        <w:t xml:space="preserve">    Prawo Zamawiającego do odstąpienia od umowy</w:t>
      </w:r>
    </w:p>
    <w:p w:rsidR="00515318" w:rsidRPr="002D77D2" w:rsidRDefault="00515318" w:rsidP="00E1017B">
      <w:pPr>
        <w:spacing w:before="120"/>
        <w:ind w:left="420"/>
        <w:jc w:val="both"/>
      </w:pPr>
      <w:r>
        <w:t>1</w:t>
      </w:r>
      <w:r w:rsidRPr="002D77D2">
        <w:t>. Zamawiającemu  przysługuje prawo odstąpienia od umowy lub jej części:</w:t>
      </w:r>
    </w:p>
    <w:p w:rsidR="00515318" w:rsidRPr="002D77D2" w:rsidRDefault="00515318" w:rsidP="00C52831">
      <w:pPr>
        <w:numPr>
          <w:ilvl w:val="0"/>
          <w:numId w:val="6"/>
        </w:numPr>
        <w:spacing w:before="120" w:line="276" w:lineRule="auto"/>
        <w:ind w:left="851" w:hanging="284"/>
        <w:jc w:val="both"/>
      </w:pPr>
      <w:r w:rsidRPr="002D77D2">
        <w:t>w razie wystąpienia istotnej zmiany okoliczności powodującej, że wykonanie umowy nie leży w interesie publicznym, czego nie można było przewidzieć w chwili zawarcia umowy,</w:t>
      </w:r>
    </w:p>
    <w:p w:rsidR="00515318" w:rsidRPr="002D77D2" w:rsidRDefault="00515318" w:rsidP="00C52831">
      <w:pPr>
        <w:numPr>
          <w:ilvl w:val="0"/>
          <w:numId w:val="6"/>
        </w:numPr>
        <w:spacing w:before="120" w:line="276" w:lineRule="auto"/>
        <w:ind w:left="851" w:hanging="284"/>
        <w:jc w:val="both"/>
      </w:pPr>
      <w:r w:rsidRPr="002D77D2">
        <w:t>jeżeli zostanie ogłoszona upadłość lub rozwiązanie firmy Wykonawcy,</w:t>
      </w:r>
    </w:p>
    <w:p w:rsidR="00515318" w:rsidRPr="002D77D2" w:rsidRDefault="00515318" w:rsidP="00C52831">
      <w:pPr>
        <w:numPr>
          <w:ilvl w:val="0"/>
          <w:numId w:val="6"/>
        </w:numPr>
        <w:spacing w:before="120" w:line="276" w:lineRule="auto"/>
        <w:ind w:left="851" w:hanging="284"/>
        <w:jc w:val="both"/>
      </w:pPr>
      <w:r w:rsidRPr="002D77D2">
        <w:t>jeżeli zostanie wydany nakaz zajęcia majątku Wykonawcy,</w:t>
      </w:r>
    </w:p>
    <w:p w:rsidR="00515318" w:rsidRPr="002D77D2" w:rsidRDefault="00515318" w:rsidP="00C52831">
      <w:pPr>
        <w:numPr>
          <w:ilvl w:val="0"/>
          <w:numId w:val="6"/>
        </w:numPr>
        <w:spacing w:before="120" w:line="276" w:lineRule="auto"/>
        <w:ind w:left="851" w:hanging="284"/>
        <w:jc w:val="both"/>
      </w:pPr>
      <w:r w:rsidRPr="002D77D2">
        <w:t>Wykonawca nie rozpoczął robót lub zaniechał ich realizacji tj. w sposób nieprzerwany nie realizuje umowy przez okres 5 dni, co w ocenie Zamawiającego nie gwarantuje dotrzymania umownego terminu wykonania robót . Stwierdzenie takiego opóźnienia zostanie dokonane na</w:t>
      </w:r>
      <w:r>
        <w:t xml:space="preserve"> piśmie przez  przedstawiciela Zamawiającego.</w:t>
      </w:r>
      <w:r w:rsidRPr="002D77D2">
        <w:t xml:space="preserve">. </w:t>
      </w:r>
    </w:p>
    <w:p w:rsidR="00515318" w:rsidRPr="002D77D2" w:rsidRDefault="00515318" w:rsidP="00C52831">
      <w:pPr>
        <w:numPr>
          <w:ilvl w:val="0"/>
          <w:numId w:val="6"/>
        </w:numPr>
        <w:spacing w:before="120" w:line="276" w:lineRule="auto"/>
        <w:ind w:left="851" w:hanging="284"/>
        <w:jc w:val="both"/>
      </w:pPr>
      <w:r w:rsidRPr="002D77D2">
        <w:t>Stwierdzone w trakcie odbioru wady nie kwalifikują się do usunięcia i uniemożliwiają użytkowanie obiektu zgodnie z przeznaczeniem,</w:t>
      </w:r>
    </w:p>
    <w:p w:rsidR="00515318" w:rsidRPr="002D77D2" w:rsidRDefault="00515318" w:rsidP="00C52831">
      <w:pPr>
        <w:numPr>
          <w:ilvl w:val="0"/>
          <w:numId w:val="6"/>
        </w:numPr>
        <w:spacing w:before="120" w:line="276" w:lineRule="auto"/>
        <w:ind w:left="851" w:hanging="284"/>
        <w:jc w:val="both"/>
      </w:pPr>
      <w:r w:rsidRPr="002D77D2">
        <w:t xml:space="preserve"> Wykonawca narusza przepisy bhp lub p. poż. pomimo pisemnych uw</w:t>
      </w:r>
      <w:r>
        <w:t>ag i wniosków Zamawiającego</w:t>
      </w:r>
      <w:r w:rsidRPr="002D77D2">
        <w:t>,</w:t>
      </w:r>
    </w:p>
    <w:p w:rsidR="00515318" w:rsidRPr="002D77D2" w:rsidRDefault="00515318" w:rsidP="00C52831">
      <w:pPr>
        <w:numPr>
          <w:ilvl w:val="0"/>
          <w:numId w:val="6"/>
        </w:numPr>
        <w:spacing w:before="120" w:line="276" w:lineRule="auto"/>
        <w:ind w:left="851" w:hanging="284"/>
        <w:jc w:val="both"/>
      </w:pPr>
      <w:r w:rsidRPr="002D77D2">
        <w:t>Wykonawca w sposób nieuprawniony korzysta z podwykonawców innych niż wymienieni w umowie.</w:t>
      </w:r>
    </w:p>
    <w:p w:rsidR="00515318" w:rsidRPr="00D364E8" w:rsidRDefault="00515318" w:rsidP="00D364E8">
      <w:pPr>
        <w:pStyle w:val="ListParagraph"/>
        <w:numPr>
          <w:ilvl w:val="0"/>
          <w:numId w:val="9"/>
        </w:numPr>
        <w:spacing w:before="120"/>
        <w:jc w:val="both"/>
      </w:pPr>
      <w:r w:rsidRPr="00D364E8">
        <w:t>W przypadku odstąpienia od umowy Wykonawcę obciążają następujące obowiązki szczegółowe:</w:t>
      </w:r>
    </w:p>
    <w:p w:rsidR="00515318" w:rsidRPr="002D77D2" w:rsidRDefault="00515318" w:rsidP="00C52831">
      <w:pPr>
        <w:numPr>
          <w:ilvl w:val="0"/>
          <w:numId w:val="7"/>
        </w:numPr>
        <w:tabs>
          <w:tab w:val="num" w:pos="1069"/>
        </w:tabs>
        <w:spacing w:before="120" w:line="276" w:lineRule="auto"/>
        <w:ind w:left="851" w:hanging="284"/>
        <w:jc w:val="both"/>
      </w:pPr>
      <w:r w:rsidRPr="002D77D2">
        <w:t>w terminie 7 dni od daty odstąpienia od umowy Wykonawca przy udzial</w:t>
      </w:r>
      <w:r>
        <w:t xml:space="preserve">e Inwestora </w:t>
      </w:r>
      <w:r w:rsidRPr="002D77D2">
        <w:t xml:space="preserve"> sporządzi szczegółowy protokół inwentaryzacji robót wg stanu na dzień odstąpienia,</w:t>
      </w:r>
    </w:p>
    <w:p w:rsidR="00515318" w:rsidRPr="002D77D2" w:rsidRDefault="00515318" w:rsidP="00C52831">
      <w:pPr>
        <w:numPr>
          <w:ilvl w:val="0"/>
          <w:numId w:val="7"/>
        </w:numPr>
        <w:tabs>
          <w:tab w:val="num" w:pos="1069"/>
        </w:tabs>
        <w:spacing w:before="120" w:line="276" w:lineRule="auto"/>
        <w:ind w:left="851" w:hanging="284"/>
        <w:jc w:val="both"/>
      </w:pPr>
      <w:r w:rsidRPr="002D77D2">
        <w:t>Wykonawca zabezpieczy przerwane roboty w zakresie obustronnie uzgodnionym na koszt strony, która odstąpiła do umowy, z wyłączeniem odstąpienia przez Zamawiającego z winy Wykonawcy.</w:t>
      </w:r>
    </w:p>
    <w:p w:rsidR="00515318" w:rsidRPr="002D77D2" w:rsidRDefault="00515318" w:rsidP="00C52831">
      <w:pPr>
        <w:numPr>
          <w:ilvl w:val="0"/>
          <w:numId w:val="7"/>
        </w:numPr>
        <w:tabs>
          <w:tab w:val="num" w:pos="1069"/>
        </w:tabs>
        <w:spacing w:before="120" w:line="276" w:lineRule="auto"/>
        <w:ind w:left="851" w:hanging="284"/>
        <w:jc w:val="both"/>
      </w:pPr>
      <w:r w:rsidRPr="002D77D2">
        <w:t>Wykonawca sporządzi wykaz materiałów, które mogą być wykorzystane przez wykonawcę do realizacji innych robót, nie objętych umową, jeżeli odstąpienie od umowy nastąpiło z przyczyn nie zależnych od niego,</w:t>
      </w:r>
    </w:p>
    <w:p w:rsidR="00515318" w:rsidRPr="002D77D2" w:rsidRDefault="00515318" w:rsidP="00C52831">
      <w:pPr>
        <w:numPr>
          <w:ilvl w:val="0"/>
          <w:numId w:val="7"/>
        </w:numPr>
        <w:tabs>
          <w:tab w:val="num" w:pos="1069"/>
        </w:tabs>
        <w:spacing w:before="120" w:line="276" w:lineRule="auto"/>
        <w:ind w:left="851" w:hanging="284"/>
        <w:jc w:val="both"/>
      </w:pPr>
      <w:r w:rsidRPr="002D77D2">
        <w:t>Wykonawca zgłosi do dokonania przez Zamawiającego odbioru robót przerwanych oraz robót zabezpieczających, jeżeli odstąpienie od umowy nastąpiło z przyczyn, za które Wykonawca nie odpowiada,</w:t>
      </w:r>
    </w:p>
    <w:p w:rsidR="00515318" w:rsidRPr="002D77D2" w:rsidRDefault="00515318" w:rsidP="00C52831">
      <w:pPr>
        <w:numPr>
          <w:ilvl w:val="0"/>
          <w:numId w:val="7"/>
        </w:numPr>
        <w:tabs>
          <w:tab w:val="num" w:pos="1069"/>
        </w:tabs>
        <w:spacing w:before="120" w:line="276" w:lineRule="auto"/>
        <w:ind w:left="851" w:hanging="284"/>
        <w:jc w:val="both"/>
      </w:pPr>
      <w:r w:rsidRPr="002D77D2">
        <w:t>niezwłocznie a najpóźniej w terminie 30 dni Wykonawca usunie z terenu budowy urządzenia zaplecza budowy.</w:t>
      </w:r>
    </w:p>
    <w:p w:rsidR="00515318" w:rsidRPr="002D77D2" w:rsidRDefault="00515318" w:rsidP="00C52831">
      <w:pPr>
        <w:pStyle w:val="ListParagraph"/>
        <w:spacing w:before="24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D77D2">
        <w:rPr>
          <w:rFonts w:ascii="Times New Roman" w:hAnsi="Times New Roman"/>
          <w:sz w:val="24"/>
          <w:szCs w:val="24"/>
        </w:rPr>
        <w:t>Inne przypadki odstąpienia od umowy</w:t>
      </w:r>
    </w:p>
    <w:p w:rsidR="00515318" w:rsidRPr="002D77D2" w:rsidRDefault="00515318" w:rsidP="00C52831">
      <w:pPr>
        <w:pStyle w:val="ust"/>
        <w:spacing w:line="276" w:lineRule="auto"/>
        <w:ind w:left="360" w:firstLine="0"/>
      </w:pPr>
      <w:r>
        <w:t>3a. p</w:t>
      </w:r>
      <w:r w:rsidRPr="002D77D2">
        <w:t xml:space="preserve">oza okolicznościami określonymi w §12 pkt.1.  Inwestor lub Wykonawca może odstąpić od realizacji Umowy, jeżeli druga strona narusza w sposób podstawowy postanowienia Umowy powodując utratę jego zasadniczych korzyści wynikających z Umowy. </w:t>
      </w:r>
    </w:p>
    <w:p w:rsidR="00515318" w:rsidRPr="002D77D2" w:rsidRDefault="00515318" w:rsidP="00C52831">
      <w:pPr>
        <w:pStyle w:val="ust"/>
        <w:spacing w:line="276" w:lineRule="auto"/>
        <w:ind w:left="360" w:firstLine="0"/>
      </w:pPr>
      <w:r>
        <w:t>3b. w</w:t>
      </w:r>
      <w:r w:rsidRPr="002D77D2">
        <w:t xml:space="preserve">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515318" w:rsidRPr="002D77D2" w:rsidRDefault="00515318" w:rsidP="00C52831">
      <w:pPr>
        <w:pStyle w:val="ust"/>
        <w:spacing w:line="276" w:lineRule="auto"/>
        <w:ind w:left="360" w:firstLine="0"/>
      </w:pPr>
      <w:r>
        <w:t>3c.</w:t>
      </w:r>
      <w:r w:rsidRPr="002D77D2">
        <w:t xml:space="preserve">W przypadku, o którym mowa w §12.pkt5, wykonawca może żądać wyłącznie wynagrodzenia należnego z tytułu wykonania części umowy. </w:t>
      </w:r>
    </w:p>
    <w:p w:rsidR="00515318" w:rsidRPr="002D77D2" w:rsidRDefault="00515318" w:rsidP="00C52831">
      <w:pPr>
        <w:pStyle w:val="ListParagraph"/>
        <w:spacing w:before="240"/>
        <w:ind w:left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2D77D2">
        <w:rPr>
          <w:rFonts w:ascii="Times New Roman" w:hAnsi="Times New Roman"/>
        </w:rPr>
        <w:t>Forma odstąpienia</w:t>
      </w:r>
    </w:p>
    <w:p w:rsidR="00515318" w:rsidRPr="002D77D2" w:rsidRDefault="00515318" w:rsidP="00B5612F">
      <w:pPr>
        <w:spacing w:before="120" w:line="276" w:lineRule="auto"/>
        <w:ind w:left="567"/>
        <w:jc w:val="both"/>
      </w:pPr>
      <w:r>
        <w:t>- o</w:t>
      </w:r>
      <w:r w:rsidRPr="002D77D2">
        <w:t>dstąpienie od umowy powinno nastąpić w formie pisemnej pod rygorem nieważności takiego oświadczenia i powinno zawierać uzasadnienie.</w:t>
      </w:r>
    </w:p>
    <w:p w:rsidR="00515318" w:rsidRPr="002D77D2" w:rsidRDefault="00515318" w:rsidP="00C52831">
      <w:pPr>
        <w:pStyle w:val="BodyText2"/>
        <w:spacing w:line="276" w:lineRule="auto"/>
        <w:ind w:left="420"/>
        <w:rPr>
          <w:color w:val="auto"/>
        </w:rPr>
      </w:pPr>
      <w:r>
        <w:rPr>
          <w:color w:val="auto"/>
        </w:rPr>
        <w:t>- o</w:t>
      </w:r>
      <w:r w:rsidRPr="002D77D2">
        <w:rPr>
          <w:color w:val="auto"/>
        </w:rPr>
        <w:t xml:space="preserve">dstąpienie od umowy i jej rozwiązanie z  przyczyn leżących po stronie </w:t>
      </w:r>
      <w:r w:rsidRPr="002D77D2">
        <w:rPr>
          <w:b/>
          <w:color w:val="auto"/>
        </w:rPr>
        <w:t>Wykonawcy</w:t>
      </w:r>
      <w:r w:rsidRPr="002D77D2">
        <w:rPr>
          <w:color w:val="auto"/>
        </w:rPr>
        <w:t xml:space="preserve"> następuje z chwilą pisemnego zawiadomienia </w:t>
      </w:r>
      <w:r w:rsidRPr="002D77D2">
        <w:rPr>
          <w:b/>
          <w:color w:val="auto"/>
        </w:rPr>
        <w:t xml:space="preserve">Wykonawcy </w:t>
      </w:r>
      <w:r w:rsidRPr="002D77D2">
        <w:rPr>
          <w:color w:val="auto"/>
        </w:rPr>
        <w:t>o przyczynie odstąpienia od umowy lub jej rozwiązania. W takim przypadku:</w:t>
      </w:r>
    </w:p>
    <w:p w:rsidR="00515318" w:rsidRPr="002D77D2" w:rsidRDefault="00515318" w:rsidP="00C52831">
      <w:pPr>
        <w:pStyle w:val="BodyText2"/>
        <w:spacing w:line="276" w:lineRule="auto"/>
        <w:ind w:left="480"/>
        <w:jc w:val="both"/>
        <w:rPr>
          <w:color w:val="auto"/>
        </w:rPr>
      </w:pPr>
      <w:r>
        <w:rPr>
          <w:color w:val="auto"/>
        </w:rPr>
        <w:t xml:space="preserve">- </w:t>
      </w:r>
      <w:r w:rsidRPr="002D77D2">
        <w:rPr>
          <w:color w:val="auto"/>
        </w:rPr>
        <w:t xml:space="preserve">zapłata za wykonane prace zostanie wstrzymana do czasu wykonania robót przez innego </w:t>
      </w:r>
      <w:r w:rsidRPr="002D77D2">
        <w:rPr>
          <w:b/>
          <w:color w:val="auto"/>
        </w:rPr>
        <w:t xml:space="preserve">Wykonawcę </w:t>
      </w:r>
      <w:r w:rsidRPr="002D77D2">
        <w:rPr>
          <w:color w:val="auto"/>
        </w:rPr>
        <w:t>i zostanie uregulowana nie wcześniej niż po odbiorze końcowym  robót od innego Wykonawcy,</w:t>
      </w:r>
    </w:p>
    <w:p w:rsidR="00515318" w:rsidRPr="002D77D2" w:rsidRDefault="00515318" w:rsidP="00C52831">
      <w:pPr>
        <w:pStyle w:val="BodyText2"/>
        <w:spacing w:line="276" w:lineRule="auto"/>
        <w:ind w:left="480"/>
        <w:jc w:val="both"/>
        <w:rPr>
          <w:color w:val="auto"/>
        </w:rPr>
      </w:pPr>
      <w:r>
        <w:rPr>
          <w:color w:val="auto"/>
        </w:rPr>
        <w:t xml:space="preserve">- </w:t>
      </w:r>
      <w:r w:rsidRPr="002D77D2">
        <w:rPr>
          <w:color w:val="auto"/>
        </w:rPr>
        <w:t xml:space="preserve">kosztami wykonania robót przez innego wykonawcę </w:t>
      </w:r>
      <w:r w:rsidRPr="002D77D2">
        <w:rPr>
          <w:b/>
          <w:bCs/>
          <w:color w:val="auto"/>
        </w:rPr>
        <w:t>Zamawiający</w:t>
      </w:r>
      <w:r w:rsidRPr="002D77D2">
        <w:rPr>
          <w:color w:val="auto"/>
        </w:rPr>
        <w:t xml:space="preserve"> obciąży </w:t>
      </w:r>
      <w:r w:rsidRPr="002D77D2">
        <w:rPr>
          <w:b/>
          <w:bCs/>
          <w:color w:val="auto"/>
        </w:rPr>
        <w:t>Wykonawcę</w:t>
      </w:r>
      <w:r w:rsidRPr="002D77D2">
        <w:rPr>
          <w:color w:val="auto"/>
        </w:rPr>
        <w:t xml:space="preserve"> z wynagrodzenia , którym mowa w § 11 pkt.1,</w:t>
      </w:r>
    </w:p>
    <w:p w:rsidR="00515318" w:rsidRPr="002D77D2" w:rsidRDefault="00515318" w:rsidP="00C52831">
      <w:pPr>
        <w:pStyle w:val="BodyText2"/>
        <w:spacing w:line="276" w:lineRule="auto"/>
        <w:ind w:left="480"/>
        <w:jc w:val="both"/>
        <w:rPr>
          <w:color w:val="auto"/>
        </w:rPr>
      </w:pPr>
      <w:r>
        <w:rPr>
          <w:color w:val="auto"/>
        </w:rPr>
        <w:t xml:space="preserve">- </w:t>
      </w:r>
      <w:r w:rsidRPr="002D77D2">
        <w:rPr>
          <w:color w:val="auto"/>
        </w:rPr>
        <w:t xml:space="preserve">w przypadku stwierdzenia robót wadliwie wykonanych, kosztami ich wykonania zastępczego obciążony zostanie </w:t>
      </w:r>
      <w:r w:rsidRPr="002D77D2">
        <w:rPr>
          <w:b/>
          <w:color w:val="auto"/>
        </w:rPr>
        <w:t>Wykonawca</w:t>
      </w:r>
      <w:r w:rsidRPr="002D77D2">
        <w:rPr>
          <w:color w:val="auto"/>
        </w:rPr>
        <w:t>, z którym rozwiązano umowę, przy wykorzystaniu również zabezpieczenia należytego wykonania umowy.</w:t>
      </w:r>
    </w:p>
    <w:p w:rsidR="00515318" w:rsidRPr="002D77D2" w:rsidRDefault="00515318" w:rsidP="00763AE7">
      <w:pPr>
        <w:pStyle w:val="BodyText2"/>
        <w:spacing w:line="276" w:lineRule="auto"/>
        <w:jc w:val="both"/>
        <w:rPr>
          <w:color w:val="auto"/>
        </w:rPr>
      </w:pPr>
    </w:p>
    <w:p w:rsidR="00515318" w:rsidRPr="002D77D2" w:rsidRDefault="00515318" w:rsidP="00B5612F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t>§ 13</w:t>
      </w:r>
    </w:p>
    <w:p w:rsidR="00515318" w:rsidRPr="002D77D2" w:rsidRDefault="00515318" w:rsidP="00B5612F">
      <w:pPr>
        <w:spacing w:line="276" w:lineRule="auto"/>
        <w:jc w:val="center"/>
      </w:pPr>
      <w:r w:rsidRPr="002D77D2">
        <w:t>POSTANOWIENIA DODATKOWE I KOŃCOWE</w:t>
      </w:r>
    </w:p>
    <w:p w:rsidR="00515318" w:rsidRPr="002D77D2" w:rsidRDefault="00515318" w:rsidP="00B5612F">
      <w:pPr>
        <w:spacing w:before="120" w:line="276" w:lineRule="auto"/>
        <w:jc w:val="both"/>
      </w:pPr>
    </w:p>
    <w:p w:rsidR="00515318" w:rsidRPr="00F96952" w:rsidRDefault="00515318" w:rsidP="00F96952">
      <w:pPr>
        <w:spacing w:before="120"/>
        <w:jc w:val="both"/>
      </w:pPr>
      <w:r>
        <w:t>1.</w:t>
      </w:r>
      <w:r w:rsidRPr="00F96952">
        <w:t xml:space="preserve">W sprawach nieuregulowanych niniejszą umową stosuje się przepisy Prawa zamówień publicznych,  Kodeksu Cywilnego oraz ustawy prawo budowlane. </w:t>
      </w:r>
    </w:p>
    <w:p w:rsidR="00515318" w:rsidRPr="00F96952" w:rsidRDefault="00515318" w:rsidP="00F96952">
      <w:pPr>
        <w:spacing w:before="120"/>
        <w:jc w:val="both"/>
      </w:pPr>
      <w:r>
        <w:t>2.</w:t>
      </w:r>
      <w:r w:rsidRPr="00F96952">
        <w:t xml:space="preserve">Wszystkie spory wynikające z wykonania niniejszej Umowy, które nie mogą być rozstrzygnięte polubownie,  będą rozstrzygane przez właściwy Sąd Rejonowy dla siedziby Inwestora.   </w:t>
      </w:r>
    </w:p>
    <w:p w:rsidR="00515318" w:rsidRPr="002D77D2" w:rsidRDefault="00515318" w:rsidP="00F96952">
      <w:pPr>
        <w:spacing w:before="240" w:line="276" w:lineRule="auto"/>
        <w:jc w:val="both"/>
      </w:pPr>
      <w:r>
        <w:t>3.</w:t>
      </w:r>
      <w:r w:rsidRPr="002D77D2">
        <w:t xml:space="preserve"> Wersja obowiązująca umowy</w:t>
      </w:r>
    </w:p>
    <w:p w:rsidR="00515318" w:rsidRPr="002D77D2" w:rsidRDefault="00515318" w:rsidP="00F96952">
      <w:pPr>
        <w:spacing w:before="120" w:line="276" w:lineRule="auto"/>
        <w:jc w:val="both"/>
      </w:pPr>
      <w:r w:rsidRPr="002D77D2">
        <w:t>Umowę niniejszą sporządzono w 2 jednobrzmiących egzemplarzach po jednym dla każdej ze stron.</w:t>
      </w:r>
    </w:p>
    <w:p w:rsidR="00515318" w:rsidRPr="002D77D2" w:rsidRDefault="00515318" w:rsidP="00FA589A">
      <w:pPr>
        <w:spacing w:before="120" w:line="276" w:lineRule="auto"/>
        <w:ind w:left="567"/>
        <w:jc w:val="center"/>
        <w:rPr>
          <w:b/>
        </w:rPr>
      </w:pPr>
      <w:r w:rsidRPr="002D77D2">
        <w:rPr>
          <w:b/>
        </w:rPr>
        <w:t>§ 14</w:t>
      </w:r>
    </w:p>
    <w:p w:rsidR="00515318" w:rsidRPr="002D77D2" w:rsidRDefault="00515318" w:rsidP="00FA589A">
      <w:pPr>
        <w:spacing w:before="120" w:line="276" w:lineRule="auto"/>
        <w:ind w:left="567"/>
        <w:jc w:val="center"/>
      </w:pPr>
      <w:r w:rsidRPr="002D77D2">
        <w:t>ZMIANA UMOWY</w:t>
      </w:r>
    </w:p>
    <w:p w:rsidR="00515318" w:rsidRPr="002D77D2" w:rsidRDefault="00515318" w:rsidP="00FA589A">
      <w:pPr>
        <w:spacing w:before="120" w:line="276" w:lineRule="auto"/>
      </w:pPr>
      <w:r w:rsidRPr="002D77D2">
        <w:rPr>
          <w:b/>
        </w:rPr>
        <w:t>1.</w:t>
      </w:r>
      <w:r w:rsidRPr="002D77D2">
        <w:t>.   Wszelkie zmiany umowy wymagają formy pisemnej pod rygorem nieważności , przy czym zmiany istotnych postanowień umowy w stosunku do treści oferty , na podstawie której dokonano wyboru Wykonawcy ,są jedynie możliwe zgodnie z art. 144 ustawy Prawo zamówień publicznych z dnia 29 stycznia 2004r. ( Dz. U. Z 2010 r nr 113 poz. 795 z późn. zm.) są one możliwe w zakresie przewidzianym i opisanym w SIWZ.</w:t>
      </w:r>
    </w:p>
    <w:p w:rsidR="00515318" w:rsidRPr="002D77D2" w:rsidRDefault="00515318" w:rsidP="00FA589A">
      <w:pPr>
        <w:spacing w:before="120" w:line="276" w:lineRule="auto"/>
      </w:pPr>
      <w:r w:rsidRPr="002D77D2">
        <w:rPr>
          <w:b/>
        </w:rPr>
        <w:t>2.</w:t>
      </w:r>
      <w:r w:rsidRPr="002D77D2">
        <w:t xml:space="preserve">   Strona występująca o zmianę postanowień niniejszej umowy zobowiązana jest do udokumentowania zaistnienia okolicznośc</w:t>
      </w:r>
      <w:r>
        <w:t>i.</w:t>
      </w:r>
      <w:r w:rsidRPr="002D77D2">
        <w:t xml:space="preserve"> Wniosek o zmianę postanowień umowy musi być wyrażony na piśmie.</w:t>
      </w:r>
    </w:p>
    <w:p w:rsidR="00515318" w:rsidRPr="002D77D2" w:rsidRDefault="00515318" w:rsidP="00FA589A">
      <w:pPr>
        <w:spacing w:before="120" w:line="276" w:lineRule="auto"/>
      </w:pPr>
      <w:r w:rsidRPr="002D77D2">
        <w:rPr>
          <w:b/>
        </w:rPr>
        <w:t>3 .</w:t>
      </w:r>
      <w:r w:rsidRPr="002D77D2">
        <w:t xml:space="preserve">  Zmiana postanowień zawartej umowy może nastąpić za zgodą obu Stron wyrażoną na piśmie w formie aneksu do umowy pod rygorem nieważności takiej zmiany . </w:t>
      </w:r>
    </w:p>
    <w:p w:rsidR="00515318" w:rsidRPr="002D77D2" w:rsidRDefault="00515318" w:rsidP="00B5612F">
      <w:pPr>
        <w:spacing w:before="120" w:line="276" w:lineRule="auto"/>
        <w:ind w:left="567"/>
        <w:jc w:val="both"/>
      </w:pPr>
    </w:p>
    <w:p w:rsidR="00515318" w:rsidRDefault="00515318" w:rsidP="00F96952">
      <w:pPr>
        <w:jc w:val="both"/>
      </w:pPr>
      <w:r w:rsidRPr="002D77D2">
        <w:t>Załącznikami do niniejszej umowy są:</w:t>
      </w:r>
    </w:p>
    <w:p w:rsidR="00515318" w:rsidRPr="002D77D2" w:rsidRDefault="00515318" w:rsidP="00155283">
      <w:pPr>
        <w:pStyle w:val="ListParagraph"/>
        <w:jc w:val="both"/>
      </w:pPr>
    </w:p>
    <w:p w:rsidR="00515318" w:rsidRPr="002D77D2" w:rsidRDefault="00515318" w:rsidP="00E749A0">
      <w:pPr>
        <w:pStyle w:val="ListParagraph"/>
        <w:ind w:left="420"/>
        <w:jc w:val="both"/>
        <w:rPr>
          <w:rFonts w:ascii="Times New Roman" w:hAnsi="Times New Roman"/>
        </w:rPr>
      </w:pPr>
      <w:r w:rsidRPr="002D77D2">
        <w:rPr>
          <w:rFonts w:ascii="Times New Roman" w:hAnsi="Times New Roman"/>
        </w:rPr>
        <w:t xml:space="preserve">     a)  Dokumentacja wykonawcza</w:t>
      </w:r>
    </w:p>
    <w:p w:rsidR="00515318" w:rsidRPr="002D77D2" w:rsidRDefault="00515318" w:rsidP="00B9671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2D77D2">
        <w:rPr>
          <w:rFonts w:ascii="Times New Roman" w:hAnsi="Times New Roman"/>
          <w:sz w:val="24"/>
          <w:szCs w:val="24"/>
        </w:rPr>
        <w:t>b) Specyfikacja Istotnych Warunków Zamówienia .</w:t>
      </w:r>
    </w:p>
    <w:p w:rsidR="00515318" w:rsidRPr="002D77D2" w:rsidRDefault="00515318" w:rsidP="00B5612F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2D77D2">
        <w:rPr>
          <w:rFonts w:ascii="Times New Roman" w:hAnsi="Times New Roman"/>
          <w:sz w:val="24"/>
          <w:szCs w:val="24"/>
        </w:rPr>
        <w:t>c) oferta , na podstawie której dokonano wyboru Wykonawcy</w:t>
      </w:r>
    </w:p>
    <w:p w:rsidR="00515318" w:rsidRPr="002D77D2" w:rsidRDefault="00515318" w:rsidP="00B5612F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2D77D2">
        <w:rPr>
          <w:rFonts w:ascii="Times New Roman" w:hAnsi="Times New Roman"/>
          <w:sz w:val="24"/>
          <w:szCs w:val="24"/>
        </w:rPr>
        <w:t>d) harmonogram rzeczowo - finansowy</w:t>
      </w:r>
    </w:p>
    <w:p w:rsidR="00515318" w:rsidRDefault="00515318" w:rsidP="00B5612F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2D77D2">
        <w:rPr>
          <w:rFonts w:ascii="Times New Roman" w:hAnsi="Times New Roman"/>
          <w:sz w:val="24"/>
          <w:szCs w:val="24"/>
        </w:rPr>
        <w:t>e</w:t>
      </w:r>
      <w:r w:rsidRPr="002D77D2">
        <w:rPr>
          <w:rFonts w:ascii="Times New Roman" w:hAnsi="Times New Roman"/>
          <w:color w:val="00B050"/>
          <w:sz w:val="24"/>
          <w:szCs w:val="24"/>
        </w:rPr>
        <w:t xml:space="preserve">) </w:t>
      </w:r>
      <w:r w:rsidRPr="002D77D2">
        <w:rPr>
          <w:rFonts w:ascii="Times New Roman" w:hAnsi="Times New Roman"/>
          <w:sz w:val="24"/>
          <w:szCs w:val="24"/>
        </w:rPr>
        <w:t>kosztorys szczegółowy</w:t>
      </w:r>
    </w:p>
    <w:p w:rsidR="00515318" w:rsidRDefault="00515318" w:rsidP="00B5612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515318" w:rsidRPr="002D77D2" w:rsidRDefault="00515318" w:rsidP="00B5612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515318" w:rsidRPr="002D77D2" w:rsidRDefault="00515318" w:rsidP="00B5612F">
      <w:pPr>
        <w:spacing w:before="120" w:line="276" w:lineRule="auto"/>
        <w:ind w:left="567"/>
        <w:jc w:val="both"/>
        <w:rPr>
          <w:b/>
        </w:rPr>
      </w:pPr>
      <w:r w:rsidRPr="002D77D2">
        <w:rPr>
          <w:b/>
        </w:rPr>
        <w:t>ZAMAWIAJĄCY:                                                                           WYKONAWCA:</w:t>
      </w:r>
    </w:p>
    <w:sectPr w:rsidR="00515318" w:rsidRPr="002D77D2" w:rsidSect="007608D1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318" w:rsidRDefault="00515318" w:rsidP="007608D1">
      <w:r>
        <w:separator/>
      </w:r>
    </w:p>
  </w:endnote>
  <w:endnote w:type="continuationSeparator" w:id="1">
    <w:p w:rsidR="00515318" w:rsidRDefault="00515318" w:rsidP="00760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18" w:rsidRDefault="00515318">
    <w:pPr>
      <w:pStyle w:val="Footer"/>
      <w:jc w:val="center"/>
    </w:pPr>
    <w:fldSimple w:instr=" PAGE   \* MERGEFORMAT ">
      <w:r>
        <w:rPr>
          <w:noProof/>
        </w:rPr>
        <w:t>17</w:t>
      </w:r>
    </w:fldSimple>
  </w:p>
  <w:p w:rsidR="00515318" w:rsidRDefault="005153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318" w:rsidRDefault="00515318" w:rsidP="007608D1">
      <w:r>
        <w:separator/>
      </w:r>
    </w:p>
  </w:footnote>
  <w:footnote w:type="continuationSeparator" w:id="1">
    <w:p w:rsidR="00515318" w:rsidRDefault="00515318" w:rsidP="00760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076B"/>
    <w:multiLevelType w:val="hybridMultilevel"/>
    <w:tmpl w:val="7BE68D00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E9723B"/>
    <w:multiLevelType w:val="hybridMultilevel"/>
    <w:tmpl w:val="82D0026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2E1A20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BA10D4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position w:val="-4"/>
        <w:sz w:val="3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760DF0"/>
    <w:multiLevelType w:val="hybridMultilevel"/>
    <w:tmpl w:val="E8129524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0BD2DBA"/>
    <w:multiLevelType w:val="hybridMultilevel"/>
    <w:tmpl w:val="FEA46318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2EE4690"/>
    <w:multiLevelType w:val="hybridMultilevel"/>
    <w:tmpl w:val="F8661422"/>
    <w:lvl w:ilvl="0" w:tplc="14A45298">
      <w:start w:val="2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58E51DB1"/>
    <w:multiLevelType w:val="hybridMultilevel"/>
    <w:tmpl w:val="A99095EE"/>
    <w:lvl w:ilvl="0" w:tplc="227C591A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28F568B"/>
    <w:multiLevelType w:val="hybridMultilevel"/>
    <w:tmpl w:val="40127D96"/>
    <w:lvl w:ilvl="0" w:tplc="40C680B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9413FF"/>
    <w:multiLevelType w:val="hybridMultilevel"/>
    <w:tmpl w:val="10F62F54"/>
    <w:lvl w:ilvl="0" w:tplc="561AB16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6E0B4E"/>
    <w:multiLevelType w:val="hybridMultilevel"/>
    <w:tmpl w:val="6D5E1D22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ECF622">
      <w:start w:val="1"/>
      <w:numFmt w:val="upperRoman"/>
      <w:lvlText w:val="%2."/>
      <w:lvlJc w:val="left"/>
      <w:pPr>
        <w:tabs>
          <w:tab w:val="num" w:pos="1353"/>
        </w:tabs>
        <w:ind w:left="1353" w:hanging="360"/>
      </w:pPr>
      <w:rPr>
        <w:rFonts w:ascii="Calibri" w:eastAsia="Times New Roman" w:hAnsi="Calibri" w:cs="Times New Roman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B037F71"/>
    <w:multiLevelType w:val="hybridMultilevel"/>
    <w:tmpl w:val="C2024B5E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68512E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8D1"/>
    <w:rsid w:val="0000760B"/>
    <w:rsid w:val="0002120E"/>
    <w:rsid w:val="000301F0"/>
    <w:rsid w:val="00045BAF"/>
    <w:rsid w:val="000702F4"/>
    <w:rsid w:val="00077FD2"/>
    <w:rsid w:val="00080DE5"/>
    <w:rsid w:val="00083D77"/>
    <w:rsid w:val="00090B7B"/>
    <w:rsid w:val="000A1B97"/>
    <w:rsid w:val="000A64A5"/>
    <w:rsid w:val="000B14B3"/>
    <w:rsid w:val="000C5468"/>
    <w:rsid w:val="000D6513"/>
    <w:rsid w:val="000E411F"/>
    <w:rsid w:val="000F3978"/>
    <w:rsid w:val="00110CB8"/>
    <w:rsid w:val="00114695"/>
    <w:rsid w:val="0011522E"/>
    <w:rsid w:val="00115507"/>
    <w:rsid w:val="00133442"/>
    <w:rsid w:val="00142303"/>
    <w:rsid w:val="00143B03"/>
    <w:rsid w:val="00150364"/>
    <w:rsid w:val="00152298"/>
    <w:rsid w:val="001523D6"/>
    <w:rsid w:val="00152826"/>
    <w:rsid w:val="00153E1D"/>
    <w:rsid w:val="0015421F"/>
    <w:rsid w:val="00155283"/>
    <w:rsid w:val="001637F3"/>
    <w:rsid w:val="00191732"/>
    <w:rsid w:val="001A515B"/>
    <w:rsid w:val="001E5A21"/>
    <w:rsid w:val="001F0FB8"/>
    <w:rsid w:val="002042F0"/>
    <w:rsid w:val="0021217B"/>
    <w:rsid w:val="00220382"/>
    <w:rsid w:val="00221E56"/>
    <w:rsid w:val="00232A6A"/>
    <w:rsid w:val="00237949"/>
    <w:rsid w:val="00237F27"/>
    <w:rsid w:val="00241ED5"/>
    <w:rsid w:val="002431DE"/>
    <w:rsid w:val="00252EE3"/>
    <w:rsid w:val="002738A9"/>
    <w:rsid w:val="00280D07"/>
    <w:rsid w:val="0028651D"/>
    <w:rsid w:val="00290F68"/>
    <w:rsid w:val="00291F19"/>
    <w:rsid w:val="002B4D93"/>
    <w:rsid w:val="002B61D1"/>
    <w:rsid w:val="002B7803"/>
    <w:rsid w:val="002C0672"/>
    <w:rsid w:val="002D6199"/>
    <w:rsid w:val="002D77D2"/>
    <w:rsid w:val="002E17BA"/>
    <w:rsid w:val="002E5C21"/>
    <w:rsid w:val="002E7584"/>
    <w:rsid w:val="002F1FAF"/>
    <w:rsid w:val="002F2BC1"/>
    <w:rsid w:val="00303202"/>
    <w:rsid w:val="00311771"/>
    <w:rsid w:val="00323BAD"/>
    <w:rsid w:val="00327AD7"/>
    <w:rsid w:val="003406F5"/>
    <w:rsid w:val="00347FF0"/>
    <w:rsid w:val="00351C72"/>
    <w:rsid w:val="003529CC"/>
    <w:rsid w:val="00352B85"/>
    <w:rsid w:val="00364539"/>
    <w:rsid w:val="003833E5"/>
    <w:rsid w:val="00383831"/>
    <w:rsid w:val="00390EB5"/>
    <w:rsid w:val="003B41BA"/>
    <w:rsid w:val="003B7F40"/>
    <w:rsid w:val="003C16E5"/>
    <w:rsid w:val="003C5120"/>
    <w:rsid w:val="003D54D2"/>
    <w:rsid w:val="003E3E54"/>
    <w:rsid w:val="003E57A0"/>
    <w:rsid w:val="003F01E2"/>
    <w:rsid w:val="004008C9"/>
    <w:rsid w:val="00404564"/>
    <w:rsid w:val="00404DBB"/>
    <w:rsid w:val="00410454"/>
    <w:rsid w:val="004328E3"/>
    <w:rsid w:val="0043654C"/>
    <w:rsid w:val="004440ED"/>
    <w:rsid w:val="004450EA"/>
    <w:rsid w:val="00445B7A"/>
    <w:rsid w:val="00452563"/>
    <w:rsid w:val="00462D79"/>
    <w:rsid w:val="004770B4"/>
    <w:rsid w:val="00480073"/>
    <w:rsid w:val="00494DDE"/>
    <w:rsid w:val="004A254B"/>
    <w:rsid w:val="004B4578"/>
    <w:rsid w:val="004B6585"/>
    <w:rsid w:val="004C31E6"/>
    <w:rsid w:val="004C3B86"/>
    <w:rsid w:val="004C4474"/>
    <w:rsid w:val="004D1A33"/>
    <w:rsid w:val="004D4077"/>
    <w:rsid w:val="004E48D6"/>
    <w:rsid w:val="00505E88"/>
    <w:rsid w:val="00511FD8"/>
    <w:rsid w:val="00513AFC"/>
    <w:rsid w:val="0051412A"/>
    <w:rsid w:val="00515318"/>
    <w:rsid w:val="00517249"/>
    <w:rsid w:val="005212DA"/>
    <w:rsid w:val="00522324"/>
    <w:rsid w:val="00535165"/>
    <w:rsid w:val="00537ECA"/>
    <w:rsid w:val="00545DCE"/>
    <w:rsid w:val="0055508C"/>
    <w:rsid w:val="005612AA"/>
    <w:rsid w:val="00561ABB"/>
    <w:rsid w:val="00567244"/>
    <w:rsid w:val="00571CC3"/>
    <w:rsid w:val="005905CC"/>
    <w:rsid w:val="00592AE3"/>
    <w:rsid w:val="0059525A"/>
    <w:rsid w:val="005C7868"/>
    <w:rsid w:val="005D0D77"/>
    <w:rsid w:val="005D4177"/>
    <w:rsid w:val="005E11D5"/>
    <w:rsid w:val="005F7912"/>
    <w:rsid w:val="006039F2"/>
    <w:rsid w:val="00607EB9"/>
    <w:rsid w:val="006108A5"/>
    <w:rsid w:val="0061151E"/>
    <w:rsid w:val="006245CE"/>
    <w:rsid w:val="00636702"/>
    <w:rsid w:val="00640154"/>
    <w:rsid w:val="00640E66"/>
    <w:rsid w:val="00641997"/>
    <w:rsid w:val="00646814"/>
    <w:rsid w:val="006730C4"/>
    <w:rsid w:val="006845A4"/>
    <w:rsid w:val="006845AB"/>
    <w:rsid w:val="006905B3"/>
    <w:rsid w:val="00692E40"/>
    <w:rsid w:val="006936A8"/>
    <w:rsid w:val="00697138"/>
    <w:rsid w:val="006A0124"/>
    <w:rsid w:val="006A1FDB"/>
    <w:rsid w:val="006A5960"/>
    <w:rsid w:val="006D6E89"/>
    <w:rsid w:val="006E11E8"/>
    <w:rsid w:val="006E30D0"/>
    <w:rsid w:val="006F2BD8"/>
    <w:rsid w:val="006F3C26"/>
    <w:rsid w:val="00700E2E"/>
    <w:rsid w:val="00712CE1"/>
    <w:rsid w:val="00713B33"/>
    <w:rsid w:val="007350AD"/>
    <w:rsid w:val="00743423"/>
    <w:rsid w:val="00750295"/>
    <w:rsid w:val="007608D1"/>
    <w:rsid w:val="00763AE7"/>
    <w:rsid w:val="00765382"/>
    <w:rsid w:val="00774B7A"/>
    <w:rsid w:val="00780407"/>
    <w:rsid w:val="007808E4"/>
    <w:rsid w:val="007867BC"/>
    <w:rsid w:val="007939BC"/>
    <w:rsid w:val="00794110"/>
    <w:rsid w:val="007A4339"/>
    <w:rsid w:val="007A594A"/>
    <w:rsid w:val="007B2B65"/>
    <w:rsid w:val="007B3B68"/>
    <w:rsid w:val="007B6DD9"/>
    <w:rsid w:val="007C045C"/>
    <w:rsid w:val="007D0739"/>
    <w:rsid w:val="007D7C9F"/>
    <w:rsid w:val="00800EB4"/>
    <w:rsid w:val="008015A1"/>
    <w:rsid w:val="00803AA3"/>
    <w:rsid w:val="00833D78"/>
    <w:rsid w:val="008622B3"/>
    <w:rsid w:val="00862C2A"/>
    <w:rsid w:val="00864E05"/>
    <w:rsid w:val="00864F5B"/>
    <w:rsid w:val="00865910"/>
    <w:rsid w:val="008677A3"/>
    <w:rsid w:val="00882BDA"/>
    <w:rsid w:val="008843F4"/>
    <w:rsid w:val="00885A37"/>
    <w:rsid w:val="008A3ECF"/>
    <w:rsid w:val="008A49C7"/>
    <w:rsid w:val="008A6B45"/>
    <w:rsid w:val="008B24E6"/>
    <w:rsid w:val="008C16F3"/>
    <w:rsid w:val="008D2901"/>
    <w:rsid w:val="008E0C50"/>
    <w:rsid w:val="008E1BC5"/>
    <w:rsid w:val="008E4A29"/>
    <w:rsid w:val="008E7327"/>
    <w:rsid w:val="008F09A1"/>
    <w:rsid w:val="008F71EB"/>
    <w:rsid w:val="00900157"/>
    <w:rsid w:val="00905D7E"/>
    <w:rsid w:val="00916472"/>
    <w:rsid w:val="00916BC1"/>
    <w:rsid w:val="00921F64"/>
    <w:rsid w:val="009313CA"/>
    <w:rsid w:val="00936D51"/>
    <w:rsid w:val="009372BF"/>
    <w:rsid w:val="00950202"/>
    <w:rsid w:val="00954529"/>
    <w:rsid w:val="00956954"/>
    <w:rsid w:val="00973DEA"/>
    <w:rsid w:val="00994670"/>
    <w:rsid w:val="009A5B09"/>
    <w:rsid w:val="009B38AA"/>
    <w:rsid w:val="009C4CDA"/>
    <w:rsid w:val="009C6D39"/>
    <w:rsid w:val="009C7C4B"/>
    <w:rsid w:val="009D2B4B"/>
    <w:rsid w:val="009E201B"/>
    <w:rsid w:val="009E7B4A"/>
    <w:rsid w:val="009F3117"/>
    <w:rsid w:val="00A1195D"/>
    <w:rsid w:val="00A119A6"/>
    <w:rsid w:val="00A20F94"/>
    <w:rsid w:val="00A324B7"/>
    <w:rsid w:val="00A407A5"/>
    <w:rsid w:val="00A5241B"/>
    <w:rsid w:val="00A5709B"/>
    <w:rsid w:val="00A7681D"/>
    <w:rsid w:val="00A8285F"/>
    <w:rsid w:val="00A86C47"/>
    <w:rsid w:val="00A93871"/>
    <w:rsid w:val="00A95BAE"/>
    <w:rsid w:val="00AB1443"/>
    <w:rsid w:val="00AC5322"/>
    <w:rsid w:val="00AD5B66"/>
    <w:rsid w:val="00AE279B"/>
    <w:rsid w:val="00AF2EFB"/>
    <w:rsid w:val="00B005F6"/>
    <w:rsid w:val="00B116F6"/>
    <w:rsid w:val="00B266B8"/>
    <w:rsid w:val="00B303F1"/>
    <w:rsid w:val="00B5612F"/>
    <w:rsid w:val="00B56B5D"/>
    <w:rsid w:val="00B61478"/>
    <w:rsid w:val="00B63151"/>
    <w:rsid w:val="00B701A7"/>
    <w:rsid w:val="00B71102"/>
    <w:rsid w:val="00B73D56"/>
    <w:rsid w:val="00B754EE"/>
    <w:rsid w:val="00B7697E"/>
    <w:rsid w:val="00B912A3"/>
    <w:rsid w:val="00B93711"/>
    <w:rsid w:val="00B9671E"/>
    <w:rsid w:val="00B97CE3"/>
    <w:rsid w:val="00BA0A2C"/>
    <w:rsid w:val="00BA48DE"/>
    <w:rsid w:val="00BB76E6"/>
    <w:rsid w:val="00BC3809"/>
    <w:rsid w:val="00BC586B"/>
    <w:rsid w:val="00BC60C4"/>
    <w:rsid w:val="00BD32DD"/>
    <w:rsid w:val="00BE5A16"/>
    <w:rsid w:val="00BF1E6F"/>
    <w:rsid w:val="00BF2CF8"/>
    <w:rsid w:val="00C06E90"/>
    <w:rsid w:val="00C24DDD"/>
    <w:rsid w:val="00C3051B"/>
    <w:rsid w:val="00C30EEA"/>
    <w:rsid w:val="00C400D6"/>
    <w:rsid w:val="00C4488A"/>
    <w:rsid w:val="00C51F69"/>
    <w:rsid w:val="00C52831"/>
    <w:rsid w:val="00C536A0"/>
    <w:rsid w:val="00C5662E"/>
    <w:rsid w:val="00C71B73"/>
    <w:rsid w:val="00C7202A"/>
    <w:rsid w:val="00C723A7"/>
    <w:rsid w:val="00C77E09"/>
    <w:rsid w:val="00C81717"/>
    <w:rsid w:val="00C834C7"/>
    <w:rsid w:val="00C8487F"/>
    <w:rsid w:val="00CB047E"/>
    <w:rsid w:val="00CB3446"/>
    <w:rsid w:val="00CD2814"/>
    <w:rsid w:val="00CD45B6"/>
    <w:rsid w:val="00CD55F0"/>
    <w:rsid w:val="00CD5AC8"/>
    <w:rsid w:val="00CE15C2"/>
    <w:rsid w:val="00CF0744"/>
    <w:rsid w:val="00D02D96"/>
    <w:rsid w:val="00D039CC"/>
    <w:rsid w:val="00D03BE6"/>
    <w:rsid w:val="00D26247"/>
    <w:rsid w:val="00D32B46"/>
    <w:rsid w:val="00D33650"/>
    <w:rsid w:val="00D33819"/>
    <w:rsid w:val="00D364E8"/>
    <w:rsid w:val="00D3694F"/>
    <w:rsid w:val="00D37146"/>
    <w:rsid w:val="00D419DB"/>
    <w:rsid w:val="00D6002F"/>
    <w:rsid w:val="00D71568"/>
    <w:rsid w:val="00D77E7E"/>
    <w:rsid w:val="00D86FBD"/>
    <w:rsid w:val="00DA45CB"/>
    <w:rsid w:val="00DA6137"/>
    <w:rsid w:val="00DC63A9"/>
    <w:rsid w:val="00DC6E36"/>
    <w:rsid w:val="00DD6FE6"/>
    <w:rsid w:val="00DE3413"/>
    <w:rsid w:val="00DF48C8"/>
    <w:rsid w:val="00DF4B75"/>
    <w:rsid w:val="00DF4C00"/>
    <w:rsid w:val="00DF702D"/>
    <w:rsid w:val="00E003B4"/>
    <w:rsid w:val="00E03F72"/>
    <w:rsid w:val="00E1017B"/>
    <w:rsid w:val="00E477E2"/>
    <w:rsid w:val="00E47EB6"/>
    <w:rsid w:val="00E51D92"/>
    <w:rsid w:val="00E749A0"/>
    <w:rsid w:val="00E84A2D"/>
    <w:rsid w:val="00E91EAC"/>
    <w:rsid w:val="00EA3D39"/>
    <w:rsid w:val="00EA6DC5"/>
    <w:rsid w:val="00EB1F71"/>
    <w:rsid w:val="00F1546C"/>
    <w:rsid w:val="00F156EF"/>
    <w:rsid w:val="00F16C26"/>
    <w:rsid w:val="00F23779"/>
    <w:rsid w:val="00F30E6D"/>
    <w:rsid w:val="00F350B6"/>
    <w:rsid w:val="00F51619"/>
    <w:rsid w:val="00F57014"/>
    <w:rsid w:val="00F61395"/>
    <w:rsid w:val="00F64816"/>
    <w:rsid w:val="00F713C1"/>
    <w:rsid w:val="00F77143"/>
    <w:rsid w:val="00F77185"/>
    <w:rsid w:val="00F96952"/>
    <w:rsid w:val="00FA2809"/>
    <w:rsid w:val="00FA589A"/>
    <w:rsid w:val="00FB1143"/>
    <w:rsid w:val="00FB345F"/>
    <w:rsid w:val="00FB4405"/>
    <w:rsid w:val="00FB6427"/>
    <w:rsid w:val="00FC07FF"/>
    <w:rsid w:val="00FC2809"/>
    <w:rsid w:val="00FC45C8"/>
    <w:rsid w:val="00FD5490"/>
    <w:rsid w:val="00FD5C09"/>
    <w:rsid w:val="00FE56F3"/>
    <w:rsid w:val="00FF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D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508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08D1"/>
    <w:pPr>
      <w:keepNext/>
      <w:spacing w:before="240" w:line="360" w:lineRule="auto"/>
      <w:jc w:val="center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508C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08D1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text">
    <w:name w:val="text"/>
    <w:uiPriority w:val="99"/>
    <w:rsid w:val="007608D1"/>
    <w:pPr>
      <w:widowControl w:val="0"/>
      <w:snapToGrid w:val="0"/>
      <w:spacing w:before="240" w:line="240" w:lineRule="atLeast"/>
      <w:jc w:val="both"/>
    </w:pPr>
    <w:rPr>
      <w:rFonts w:ascii="Arial" w:eastAsia="Times New Roman" w:hAnsi="Arial"/>
      <w:sz w:val="24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rsid w:val="007608D1"/>
    <w:rPr>
      <w:rFonts w:cs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608D1"/>
    <w:pPr>
      <w:widowControl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608D1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7608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55508C"/>
    <w:rPr>
      <w:color w:val="FF660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5508C"/>
    <w:rPr>
      <w:rFonts w:ascii="Times New Roman" w:hAnsi="Times New Roman" w:cs="Times New Roman"/>
      <w:color w:val="FF6600"/>
      <w:sz w:val="24"/>
      <w:szCs w:val="24"/>
      <w:lang w:eastAsia="pl-PL"/>
    </w:rPr>
  </w:style>
  <w:style w:type="paragraph" w:customStyle="1" w:styleId="ust">
    <w:name w:val="ust"/>
    <w:uiPriority w:val="99"/>
    <w:rsid w:val="0055508C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561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612F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B561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612F"/>
    <w:rPr>
      <w:rFonts w:ascii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11469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14695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114695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rsid w:val="007B6D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B6DD9"/>
    <w:rPr>
      <w:rFonts w:ascii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7B6DD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4008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08C9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2060</TotalTime>
  <Pages>17</Pages>
  <Words>5468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Jedlanka</dc:creator>
  <cp:keywords/>
  <dc:description/>
  <cp:lastModifiedBy>DPS</cp:lastModifiedBy>
  <cp:revision>83</cp:revision>
  <cp:lastPrinted>2014-07-24T06:34:00Z</cp:lastPrinted>
  <dcterms:created xsi:type="dcterms:W3CDTF">2012-10-23T05:57:00Z</dcterms:created>
  <dcterms:modified xsi:type="dcterms:W3CDTF">2014-07-24T07:32:00Z</dcterms:modified>
</cp:coreProperties>
</file>